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91" w:rsidRDefault="00B57591" w:rsidP="001B4D7F">
      <w:pPr>
        <w:spacing w:line="240" w:lineRule="auto"/>
      </w:pPr>
      <w:r>
        <w:t>Name:</w:t>
      </w:r>
      <w:r w:rsidR="007A5194" w:rsidRPr="007A5194">
        <w:rPr>
          <w:rStyle w:val="Style1"/>
        </w:rPr>
        <w:t xml:space="preserve"> </w:t>
      </w:r>
      <w:sdt>
        <w:sdtPr>
          <w:rPr>
            <w:rStyle w:val="Style1"/>
          </w:rPr>
          <w:id w:val="-1579973508"/>
          <w:placeholder>
            <w:docPart w:val="D2370422554347A59467BFA3E8210225"/>
          </w:placeholder>
          <w:showingPlcHdr/>
          <w15:color w:val="003300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bookmarkStart w:id="0" w:name="_GoBack"/>
          <w:r w:rsidR="007A5194" w:rsidRPr="007A5194">
            <w:rPr>
              <w:rStyle w:val="PlaceholderText"/>
              <w:rFonts w:ascii="Arial Black" w:hAnsi="Arial Black"/>
              <w:sz w:val="28"/>
              <w:szCs w:val="28"/>
            </w:rPr>
            <w:t>Type Name</w:t>
          </w:r>
          <w:bookmarkEnd w:id="0"/>
        </w:sdtContent>
      </w:sdt>
      <w:r w:rsidR="007A5194">
        <w:t xml:space="preserve">  </w:t>
      </w:r>
      <w:r>
        <w:t>#</w:t>
      </w:r>
      <w:r w:rsidR="007A5194" w:rsidRPr="007A5194">
        <w:rPr>
          <w:rStyle w:val="Style1"/>
        </w:rPr>
        <w:t xml:space="preserve"> </w:t>
      </w:r>
      <w:sdt>
        <w:sdtPr>
          <w:rPr>
            <w:rStyle w:val="Style1"/>
          </w:rPr>
          <w:id w:val="-870836650"/>
          <w:placeholder>
            <w:docPart w:val="73DD954743444921BDF8DE746F3B96D3"/>
          </w:placeholder>
          <w:showingPlcHdr/>
          <w15:color w:val="003300"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7A5194" w:rsidRPr="007A5194">
            <w:rPr>
              <w:rStyle w:val="PlaceholderText"/>
              <w:rFonts w:ascii="Arial Black" w:hAnsi="Arial Black"/>
              <w:sz w:val="28"/>
              <w:szCs w:val="28"/>
            </w:rPr>
            <w:t>Number</w:t>
          </w:r>
        </w:sdtContent>
      </w:sdt>
      <w:r w:rsidR="007A5194">
        <w:t xml:space="preserve">  </w:t>
      </w:r>
      <w:r w:rsidR="007A5194">
        <w:tab/>
        <w:t xml:space="preserve">HR: </w:t>
      </w:r>
      <w:sdt>
        <w:sdtPr>
          <w:id w:val="2015188377"/>
          <w:placeholder>
            <w:docPart w:val="9768D1E2895A46D789FDF15857CBEF1C"/>
          </w:placeholder>
          <w:showingPlcHdr/>
          <w:dropDownList>
            <w:listItem w:value="Choose an item."/>
            <w:listItem w:displayText="6-7" w:value="6-7"/>
            <w:listItem w:displayText="6-9" w:value="6-9"/>
          </w:dropDownList>
        </w:sdtPr>
        <w:sdtEndPr/>
        <w:sdtContent>
          <w:r w:rsidR="007A5194" w:rsidRPr="007A5194">
            <w:rPr>
              <w:rStyle w:val="PlaceholderText"/>
              <w:rFonts w:ascii="Arial Black" w:hAnsi="Arial Black" w:cs="Aharoni"/>
              <w:b/>
            </w:rPr>
            <w:t>Select</w:t>
          </w:r>
        </w:sdtContent>
      </w:sdt>
      <w:r w:rsidR="007A5194">
        <w:tab/>
      </w:r>
      <w:sdt>
        <w:sdtPr>
          <w:id w:val="2063594992"/>
          <w:placeholder>
            <w:docPart w:val="54BF8A3C7C334B81A3F6E518C0B3FBE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5194" w:rsidRPr="007A5194">
            <w:rPr>
              <w:rStyle w:val="PlaceholderText"/>
              <w:rFonts w:ascii="Arial Black" w:hAnsi="Arial Black" w:cs="Aharoni"/>
            </w:rPr>
            <w:t>Date</w:t>
          </w:r>
        </w:sdtContent>
      </w:sdt>
    </w:p>
    <w:p w:rsidR="001B4D7F" w:rsidRPr="001B4D7F" w:rsidRDefault="001B4D7F" w:rsidP="001B4D7F">
      <w:pPr>
        <w:spacing w:line="240" w:lineRule="auto"/>
        <w:jc w:val="center"/>
        <w:rPr>
          <w:rFonts w:ascii="Rockwell Extra Bold" w:hAnsi="Rockwell Extra Bold"/>
          <w:sz w:val="80"/>
          <w:szCs w:val="80"/>
          <w:u w:val="single"/>
        </w:rPr>
      </w:pPr>
      <w:r w:rsidRPr="001B4D7F">
        <w:rPr>
          <w:rFonts w:ascii="Rockwell Extra Bold" w:hAnsi="Rockwell Extra Bold"/>
          <w:sz w:val="80"/>
          <w:szCs w:val="80"/>
          <w:u w:val="single"/>
        </w:rPr>
        <w:t>Summary Chart</w:t>
      </w:r>
    </w:p>
    <w:p w:rsidR="001B4D7F" w:rsidRDefault="001B4D7F" w:rsidP="001B4D7F">
      <w:pPr>
        <w:spacing w:line="240" w:lineRule="auto"/>
        <w:rPr>
          <w:rFonts w:ascii="Rockwell Extra Bold" w:hAnsi="Rockwell Extra Bold"/>
          <w:b/>
        </w:rPr>
      </w:pPr>
    </w:p>
    <w:p w:rsidR="001B4D7F" w:rsidRPr="001B4D7F" w:rsidRDefault="001B4D7F" w:rsidP="001B4D7F">
      <w:pPr>
        <w:spacing w:line="240" w:lineRule="auto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 xml:space="preserve">Basic </w:t>
      </w:r>
      <w:r w:rsidRPr="001B4D7F">
        <w:rPr>
          <w:rFonts w:ascii="Rockwell Extra Bold" w:hAnsi="Rockwell Extra Bold"/>
          <w:b/>
        </w:rPr>
        <w:t>Details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4D7F" w:rsidRPr="001B4D7F" w:rsidTr="00053638">
        <w:tc>
          <w:tcPr>
            <w:tcW w:w="11016" w:type="dxa"/>
          </w:tcPr>
          <w:p w:rsidR="001B4D7F" w:rsidRPr="001B4D7F" w:rsidRDefault="0035591B" w:rsidP="00C10D4C">
            <w:r>
              <w:t xml:space="preserve">Who?  </w:t>
            </w:r>
            <w:sdt>
              <w:sdtPr>
                <w:rPr>
                  <w:rStyle w:val="Style1"/>
                </w:rPr>
                <w:id w:val="1047569896"/>
                <w:lock w:val="sdtLocked"/>
                <w:placeholder>
                  <w:docPart w:val="065C42C3F2F7412AAB7FD80A8300FBCF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RPr="001B4D7F" w:rsidTr="00053638">
        <w:tc>
          <w:tcPr>
            <w:tcW w:w="11016" w:type="dxa"/>
          </w:tcPr>
          <w:p w:rsidR="001B4D7F" w:rsidRPr="001B4D7F" w:rsidRDefault="001B4D7F" w:rsidP="00C10D4C">
            <w:r>
              <w:t>What?</w:t>
            </w:r>
            <w:r w:rsidR="0035591B">
              <w:t xml:space="preserve">  </w:t>
            </w:r>
            <w:sdt>
              <w:sdtPr>
                <w:rPr>
                  <w:rStyle w:val="Style1"/>
                </w:rPr>
                <w:id w:val="624811619"/>
                <w:placeholder>
                  <w:docPart w:val="08CFC5456F3F40EEABEC91259A6BF97C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RPr="001B4D7F" w:rsidTr="00053638">
        <w:tc>
          <w:tcPr>
            <w:tcW w:w="11016" w:type="dxa"/>
          </w:tcPr>
          <w:p w:rsidR="001B4D7F" w:rsidRPr="001B4D7F" w:rsidRDefault="001B4D7F" w:rsidP="00C10D4C">
            <w:r>
              <w:t>When?</w:t>
            </w:r>
            <w:r w:rsidR="0035591B">
              <w:t xml:space="preserve">  </w:t>
            </w:r>
            <w:sdt>
              <w:sdtPr>
                <w:rPr>
                  <w:rStyle w:val="Style1"/>
                </w:rPr>
                <w:id w:val="-982230034"/>
                <w:placeholder>
                  <w:docPart w:val="BECF067C2CE142A393926082084B13AC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RPr="001B4D7F" w:rsidTr="00053638">
        <w:tc>
          <w:tcPr>
            <w:tcW w:w="11016" w:type="dxa"/>
          </w:tcPr>
          <w:p w:rsidR="001B4D7F" w:rsidRPr="001B4D7F" w:rsidRDefault="001B4D7F" w:rsidP="00C10D4C">
            <w:r>
              <w:t>Where?</w:t>
            </w:r>
            <w:r w:rsidR="0035591B">
              <w:t xml:space="preserve">  </w:t>
            </w:r>
            <w:sdt>
              <w:sdtPr>
                <w:rPr>
                  <w:rStyle w:val="Style1"/>
                </w:rPr>
                <w:id w:val="1858473131"/>
                <w:placeholder>
                  <w:docPart w:val="0C813351FB074E8D85473C69D7ED1C65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RPr="001B4D7F" w:rsidTr="00053638">
        <w:tc>
          <w:tcPr>
            <w:tcW w:w="11016" w:type="dxa"/>
          </w:tcPr>
          <w:p w:rsidR="001B4D7F" w:rsidRPr="001B4D7F" w:rsidRDefault="0035591B" w:rsidP="00C10D4C">
            <w:r>
              <w:t xml:space="preserve">  </w:t>
            </w:r>
            <w:sdt>
              <w:sdtPr>
                <w:rPr>
                  <w:rStyle w:val="Style1"/>
                </w:rPr>
                <w:id w:val="-1668238516"/>
                <w:placeholder>
                  <w:docPart w:val="516E6BC0156740EBA42A2BB215A4B858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RPr="001B4D7F" w:rsidTr="00053638">
        <w:tc>
          <w:tcPr>
            <w:tcW w:w="11016" w:type="dxa"/>
          </w:tcPr>
          <w:p w:rsidR="001B4D7F" w:rsidRPr="001B4D7F" w:rsidRDefault="0035591B" w:rsidP="00C10D4C">
            <w:r>
              <w:t xml:space="preserve">  </w:t>
            </w:r>
            <w:sdt>
              <w:sdtPr>
                <w:rPr>
                  <w:rStyle w:val="Style1"/>
                </w:rPr>
                <w:id w:val="537791831"/>
                <w:placeholder>
                  <w:docPart w:val="6A468A0C1026430795156E5CD2A27B5B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1B4D7F" w:rsidRDefault="001B4D7F" w:rsidP="001B4D7F">
      <w:pPr>
        <w:spacing w:line="240" w:lineRule="auto"/>
        <w:rPr>
          <w:rFonts w:ascii="Rockwell Extra Bold" w:hAnsi="Rockwell Extra Bold"/>
          <w:b/>
        </w:rPr>
      </w:pPr>
    </w:p>
    <w:p w:rsidR="001B4D7F" w:rsidRPr="001B4D7F" w:rsidRDefault="001B4D7F" w:rsidP="001B4D7F">
      <w:pPr>
        <w:spacing w:line="240" w:lineRule="auto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What happened?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4D7F" w:rsidTr="00053638">
        <w:trPr>
          <w:trHeight w:val="778"/>
        </w:trPr>
        <w:tc>
          <w:tcPr>
            <w:tcW w:w="11016" w:type="dxa"/>
          </w:tcPr>
          <w:p w:rsidR="001B4D7F" w:rsidRDefault="001B4D7F" w:rsidP="00C10D4C">
            <w:r>
              <w:t>Page(s):</w:t>
            </w:r>
            <w:r w:rsidR="0035591B">
              <w:t xml:space="preserve">  </w:t>
            </w:r>
            <w:sdt>
              <w:sdtPr>
                <w:id w:val="1060985773"/>
                <w:placeholder>
                  <w:docPart w:val="A3226C12D9B2469DBF1708B68857CE7B"/>
                </w:placeholder>
                <w:showingPlcHdr/>
              </w:sdtPr>
              <w:sdtEndPr/>
              <w:sdtContent>
                <w:r w:rsidR="0035591B">
                  <w:rPr>
                    <w:rStyle w:val="PlaceholderText"/>
                  </w:rPr>
                  <w:t>#</w:t>
                </w:r>
              </w:sdtContent>
            </w:sdt>
            <w:r w:rsidR="0035591B">
              <w:t xml:space="preserve">  : </w:t>
            </w:r>
            <w:sdt>
              <w:sdtPr>
                <w:rPr>
                  <w:rStyle w:val="Style1"/>
                </w:rPr>
                <w:id w:val="574632142"/>
                <w:placeholder>
                  <w:docPart w:val="DE73CFB0B8864CB4BF341B52FB9C1F95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Tr="00053638">
        <w:trPr>
          <w:trHeight w:val="778"/>
        </w:trPr>
        <w:tc>
          <w:tcPr>
            <w:tcW w:w="11016" w:type="dxa"/>
          </w:tcPr>
          <w:p w:rsidR="001B4D7F" w:rsidRDefault="0035591B" w:rsidP="00C10D4C">
            <w:r>
              <w:t xml:space="preserve">Page(s):  </w:t>
            </w:r>
            <w:sdt>
              <w:sdtPr>
                <w:id w:val="-1855023491"/>
                <w:placeholder>
                  <w:docPart w:val="C6408DD05CE94A2AB3667C844116F2E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t xml:space="preserve">  : </w:t>
            </w:r>
            <w:sdt>
              <w:sdtPr>
                <w:rPr>
                  <w:rStyle w:val="Style1"/>
                </w:rPr>
                <w:id w:val="349076640"/>
                <w:placeholder>
                  <w:docPart w:val="094704960BD04057A6E796427A6919BC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Tr="00053638">
        <w:trPr>
          <w:trHeight w:val="778"/>
        </w:trPr>
        <w:tc>
          <w:tcPr>
            <w:tcW w:w="11016" w:type="dxa"/>
          </w:tcPr>
          <w:p w:rsidR="001B4D7F" w:rsidRDefault="0035591B" w:rsidP="00C10D4C">
            <w:r>
              <w:t xml:space="preserve">Page(s):  </w:t>
            </w:r>
            <w:sdt>
              <w:sdtPr>
                <w:id w:val="-760987209"/>
                <w:placeholder>
                  <w:docPart w:val="C4C89A5CB02348D9AE6BE6F0E717F4E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t xml:space="preserve">  : </w:t>
            </w:r>
            <w:sdt>
              <w:sdtPr>
                <w:rPr>
                  <w:rStyle w:val="Style1"/>
                </w:rPr>
                <w:id w:val="-1067262254"/>
                <w:placeholder>
                  <w:docPart w:val="EBD33D17C9974CD78D019914814D52B2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Tr="00053638">
        <w:trPr>
          <w:trHeight w:val="778"/>
        </w:trPr>
        <w:tc>
          <w:tcPr>
            <w:tcW w:w="11016" w:type="dxa"/>
          </w:tcPr>
          <w:p w:rsidR="001B4D7F" w:rsidRDefault="0035591B" w:rsidP="00C10D4C">
            <w:r>
              <w:t xml:space="preserve">Page(s):  </w:t>
            </w:r>
            <w:sdt>
              <w:sdtPr>
                <w:id w:val="-2097243405"/>
                <w:placeholder>
                  <w:docPart w:val="C688AFD70B684B779EAEA12CE552F74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t xml:space="preserve">  : </w:t>
            </w:r>
            <w:sdt>
              <w:sdtPr>
                <w:rPr>
                  <w:rStyle w:val="Style1"/>
                </w:rPr>
                <w:id w:val="-1382395478"/>
                <w:placeholder>
                  <w:docPart w:val="F6259C948C504E0C87779AFC8475DBCD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Tr="00053638">
        <w:trPr>
          <w:trHeight w:val="778"/>
        </w:trPr>
        <w:tc>
          <w:tcPr>
            <w:tcW w:w="11016" w:type="dxa"/>
          </w:tcPr>
          <w:p w:rsidR="001B4D7F" w:rsidRDefault="0035591B" w:rsidP="00C10D4C">
            <w:r>
              <w:t xml:space="preserve">Page(s):  </w:t>
            </w:r>
            <w:sdt>
              <w:sdtPr>
                <w:id w:val="-1273624098"/>
                <w:placeholder>
                  <w:docPart w:val="D956C2CCB15B4370A95CCF719B66400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t xml:space="preserve">  : </w:t>
            </w:r>
            <w:sdt>
              <w:sdtPr>
                <w:rPr>
                  <w:rStyle w:val="Style1"/>
                </w:rPr>
                <w:id w:val="-1586764088"/>
                <w:placeholder>
                  <w:docPart w:val="80F61FF94D6B41399D58A074745F4B8F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B4D7F" w:rsidTr="00053638">
        <w:trPr>
          <w:trHeight w:val="778"/>
        </w:trPr>
        <w:tc>
          <w:tcPr>
            <w:tcW w:w="11016" w:type="dxa"/>
          </w:tcPr>
          <w:p w:rsidR="001B4D7F" w:rsidRDefault="0035591B" w:rsidP="00C10D4C">
            <w:r>
              <w:t xml:space="preserve">Page(s):  </w:t>
            </w:r>
            <w:sdt>
              <w:sdtPr>
                <w:id w:val="-1682880248"/>
                <w:placeholder>
                  <w:docPart w:val="6CB981D2CDBE4926BD46064FCC009C7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>
              <w:t xml:space="preserve">  : </w:t>
            </w:r>
            <w:sdt>
              <w:sdtPr>
                <w:rPr>
                  <w:rStyle w:val="Style1"/>
                </w:rPr>
                <w:id w:val="319853147"/>
                <w:placeholder>
                  <w:docPart w:val="522F7655C73B469481B090FCC0343216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1B4D7F" w:rsidRDefault="001B4D7F" w:rsidP="001B4D7F">
      <w:pPr>
        <w:spacing w:line="240" w:lineRule="auto"/>
      </w:pPr>
    </w:p>
    <w:p w:rsidR="00391AE6" w:rsidRDefault="00391AE6" w:rsidP="001B4D7F">
      <w:pPr>
        <w:spacing w:line="240" w:lineRule="auto"/>
        <w:rPr>
          <w:rFonts w:ascii="Rockwell Extra Bold" w:hAnsi="Rockwell Extra Bold"/>
        </w:rPr>
      </w:pPr>
    </w:p>
    <w:p w:rsidR="001B4D7F" w:rsidRDefault="001B4D7F" w:rsidP="001B4D7F">
      <w:pPr>
        <w:spacing w:line="240" w:lineRule="auto"/>
        <w:rPr>
          <w:sz w:val="16"/>
          <w:szCs w:val="16"/>
        </w:rPr>
      </w:pPr>
      <w:r w:rsidRPr="001B4D7F">
        <w:rPr>
          <w:rFonts w:ascii="Rockwell Extra Bold" w:hAnsi="Rockwell Extra Bold"/>
        </w:rPr>
        <w:t xml:space="preserve">Write about the biggest </w:t>
      </w:r>
      <w:r>
        <w:rPr>
          <w:rFonts w:ascii="Rockwell Extra Bold" w:hAnsi="Rockwell Extra Bold"/>
        </w:rPr>
        <w:t xml:space="preserve">and most important </w:t>
      </w:r>
      <w:r w:rsidRPr="001B4D7F">
        <w:rPr>
          <w:rFonts w:ascii="Rockwell Extra Bold" w:hAnsi="Rockwell Extra Bold"/>
        </w:rPr>
        <w:t>things that happened.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391AE6" w:rsidTr="00391AE6">
        <w:tc>
          <w:tcPr>
            <w:tcW w:w="10790" w:type="dxa"/>
          </w:tcPr>
          <w:p w:rsidR="00391AE6" w:rsidRDefault="00B977C9" w:rsidP="00C10D4C">
            <w:pPr>
              <w:spacing w:line="600" w:lineRule="auto"/>
            </w:pPr>
            <w:sdt>
              <w:sdtPr>
                <w:rPr>
                  <w:rStyle w:val="Style1"/>
                </w:rPr>
                <w:id w:val="877127479"/>
                <w:placeholder>
                  <w:docPart w:val="55E1DD75FD8049A5B7728F2FAE37A6B5"/>
                </w:placeholder>
                <w:showingPlcHdr/>
                <w15:color w:val="003300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10D4C" w:rsidRPr="00391AE6">
                  <w:rPr>
                    <w:rStyle w:val="PlaceholderText"/>
                    <w:b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391AE6" w:rsidRDefault="00391AE6" w:rsidP="001B4D7F">
      <w:pPr>
        <w:spacing w:line="600" w:lineRule="auto"/>
      </w:pPr>
    </w:p>
    <w:p w:rsidR="00391AE6" w:rsidRPr="00B57591" w:rsidRDefault="00391AE6" w:rsidP="001B4D7F">
      <w:pPr>
        <w:spacing w:line="600" w:lineRule="auto"/>
      </w:pPr>
    </w:p>
    <w:sectPr w:rsidR="00391AE6" w:rsidRPr="00B57591" w:rsidSect="00B57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75D96"/>
    <w:multiLevelType w:val="hybridMultilevel"/>
    <w:tmpl w:val="1F8EEA2C"/>
    <w:lvl w:ilvl="0" w:tplc="A10E0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WXBuYbv9oRpcF3X3EtXLA++01ULOvbPDZAy1VX2Upykm4OAY7uFdVOQ/IBcDfjOYzj70OpssfUN+o0nQm1ygXw==" w:salt="hYrv4cTixNNkN4rb76Dk9g==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9"/>
    <w:rsid w:val="00053638"/>
    <w:rsid w:val="001B4D7F"/>
    <w:rsid w:val="001D516A"/>
    <w:rsid w:val="0035591B"/>
    <w:rsid w:val="00374A4B"/>
    <w:rsid w:val="00391AE6"/>
    <w:rsid w:val="00562411"/>
    <w:rsid w:val="005B1996"/>
    <w:rsid w:val="00652D18"/>
    <w:rsid w:val="007A5194"/>
    <w:rsid w:val="00861FA7"/>
    <w:rsid w:val="00876B20"/>
    <w:rsid w:val="0098028A"/>
    <w:rsid w:val="009C6452"/>
    <w:rsid w:val="00B57591"/>
    <w:rsid w:val="00B62970"/>
    <w:rsid w:val="00B977C9"/>
    <w:rsid w:val="00C10D4C"/>
    <w:rsid w:val="00EC5169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E4ED1-5193-4E99-84BD-BFB3A20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orite">
    <w:name w:val="My Favorite"/>
    <w:basedOn w:val="NoSpacing"/>
    <w:next w:val="Normal"/>
    <w:autoRedefine/>
    <w:qFormat/>
    <w:rsid w:val="00374A4B"/>
  </w:style>
  <w:style w:type="paragraph" w:styleId="NoSpacing">
    <w:name w:val="No Spacing"/>
    <w:uiPriority w:val="1"/>
    <w:rsid w:val="00374A4B"/>
    <w:pPr>
      <w:spacing w:line="240" w:lineRule="auto"/>
    </w:pPr>
  </w:style>
  <w:style w:type="table" w:styleId="TableGrid">
    <w:name w:val="Table Grid"/>
    <w:basedOn w:val="TableNormal"/>
    <w:uiPriority w:val="59"/>
    <w:rsid w:val="001B4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1B"/>
    <w:rPr>
      <w:color w:val="808080"/>
    </w:rPr>
  </w:style>
  <w:style w:type="character" w:customStyle="1" w:styleId="Style1">
    <w:name w:val="Style1"/>
    <w:basedOn w:val="DefaultParagraphFont"/>
    <w:uiPriority w:val="1"/>
    <w:rsid w:val="00C10D4C"/>
    <w:rPr>
      <w:rFonts w:ascii="Aharoni" w:hAnsi="Aharon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lanan\Google%20Drive\School\Summarizing%20Chart%20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70422554347A59467BFA3E821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E95A-8AF3-4C30-8411-225031B8A757}"/>
      </w:docPartPr>
      <w:docPartBody>
        <w:p w:rsidR="00000000" w:rsidRDefault="000542D9">
          <w:pPr>
            <w:pStyle w:val="D2370422554347A59467BFA3E8210225"/>
          </w:pPr>
          <w:r w:rsidRPr="007A5194">
            <w:rPr>
              <w:rStyle w:val="PlaceholderText"/>
              <w:rFonts w:ascii="Arial Black" w:hAnsi="Arial Black"/>
              <w:sz w:val="28"/>
              <w:szCs w:val="28"/>
            </w:rPr>
            <w:t>Type Name</w:t>
          </w:r>
        </w:p>
      </w:docPartBody>
    </w:docPart>
    <w:docPart>
      <w:docPartPr>
        <w:name w:val="73DD954743444921BDF8DE746F3B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DEA7-801F-4FE9-BF2D-EB0C565B19C1}"/>
      </w:docPartPr>
      <w:docPartBody>
        <w:p w:rsidR="00000000" w:rsidRDefault="000542D9">
          <w:pPr>
            <w:pStyle w:val="73DD954743444921BDF8DE746F3B96D3"/>
          </w:pPr>
          <w:r w:rsidRPr="007A5194">
            <w:rPr>
              <w:rStyle w:val="PlaceholderText"/>
              <w:rFonts w:ascii="Arial Black" w:hAnsi="Arial Black"/>
              <w:sz w:val="28"/>
              <w:szCs w:val="28"/>
            </w:rPr>
            <w:t>Number</w:t>
          </w:r>
        </w:p>
      </w:docPartBody>
    </w:docPart>
    <w:docPart>
      <w:docPartPr>
        <w:name w:val="9768D1E2895A46D789FDF15857CB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6B60-2ED6-40F9-AB3A-FC5C5F90C3E9}"/>
      </w:docPartPr>
      <w:docPartBody>
        <w:p w:rsidR="00000000" w:rsidRDefault="000542D9">
          <w:pPr>
            <w:pStyle w:val="9768D1E2895A46D789FDF15857CBEF1C"/>
          </w:pPr>
          <w:r w:rsidRPr="007A5194">
            <w:rPr>
              <w:rStyle w:val="PlaceholderText"/>
              <w:rFonts w:ascii="Arial Black" w:hAnsi="Arial Black" w:cs="Aharoni"/>
              <w:b/>
            </w:rPr>
            <w:t>Select</w:t>
          </w:r>
        </w:p>
      </w:docPartBody>
    </w:docPart>
    <w:docPart>
      <w:docPartPr>
        <w:name w:val="54BF8A3C7C334B81A3F6E518C0B3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FFEF-BB18-4F25-AC5A-06135BB354CA}"/>
      </w:docPartPr>
      <w:docPartBody>
        <w:p w:rsidR="00000000" w:rsidRDefault="000542D9">
          <w:pPr>
            <w:pStyle w:val="54BF8A3C7C334B81A3F6E518C0B3FBED"/>
          </w:pPr>
          <w:r w:rsidRPr="007A5194">
            <w:rPr>
              <w:rStyle w:val="PlaceholderText"/>
              <w:rFonts w:ascii="Arial Black" w:hAnsi="Arial Black" w:cs="Aharoni"/>
            </w:rPr>
            <w:t>Date</w:t>
          </w:r>
        </w:p>
      </w:docPartBody>
    </w:docPart>
    <w:docPart>
      <w:docPartPr>
        <w:name w:val="065C42C3F2F7412AAB7FD80A8300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AE38-E0DB-441C-9C35-588749C636E5}"/>
      </w:docPartPr>
      <w:docPartBody>
        <w:p w:rsidR="00000000" w:rsidRDefault="000542D9">
          <w:pPr>
            <w:pStyle w:val="065C42C3F2F7412AAB7FD80A8300FBCF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08CFC5456F3F40EEABEC91259A6B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DE17-1638-40B8-8E4F-D6BEC432A035}"/>
      </w:docPartPr>
      <w:docPartBody>
        <w:p w:rsidR="00000000" w:rsidRDefault="000542D9">
          <w:pPr>
            <w:pStyle w:val="08CFC5456F3F40EEABEC91259A6BF97C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BECF067C2CE142A393926082084B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9A3A-72BD-464B-8B42-F8E1CEA7E974}"/>
      </w:docPartPr>
      <w:docPartBody>
        <w:p w:rsidR="00000000" w:rsidRDefault="000542D9">
          <w:pPr>
            <w:pStyle w:val="BECF067C2CE142A393926082084B13AC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0C813351FB074E8D85473C69D7ED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CC7F-05DD-4141-A23A-EBC413AD7A29}"/>
      </w:docPartPr>
      <w:docPartBody>
        <w:p w:rsidR="00000000" w:rsidRDefault="000542D9">
          <w:pPr>
            <w:pStyle w:val="0C813351FB074E8D85473C69D7ED1C65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516E6BC0156740EBA42A2BB215A4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4A39-300A-414F-A170-064522C8DA4C}"/>
      </w:docPartPr>
      <w:docPartBody>
        <w:p w:rsidR="00000000" w:rsidRDefault="000542D9">
          <w:pPr>
            <w:pStyle w:val="516E6BC0156740EBA42A2BB215A4B858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6A468A0C1026430795156E5CD2A2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E6AA-0D97-42A9-B9CB-4FE26B044CBF}"/>
      </w:docPartPr>
      <w:docPartBody>
        <w:p w:rsidR="00000000" w:rsidRDefault="000542D9">
          <w:pPr>
            <w:pStyle w:val="6A468A0C1026430795156E5CD2A27B5B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A3226C12D9B2469DBF1708B68857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217C-98BB-45EE-80F6-9F232603157A}"/>
      </w:docPartPr>
      <w:docPartBody>
        <w:p w:rsidR="00000000" w:rsidRDefault="000542D9">
          <w:pPr>
            <w:pStyle w:val="A3226C12D9B2469DBF1708B68857CE7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73CFB0B8864CB4BF341B52FB9C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10C8-D9AB-4692-BD5D-59E9D0DFCF5F}"/>
      </w:docPartPr>
      <w:docPartBody>
        <w:p w:rsidR="00000000" w:rsidRDefault="000542D9">
          <w:pPr>
            <w:pStyle w:val="DE73CFB0B8864CB4BF341B52FB9C1F95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C6408DD05CE94A2AB3667C844116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60FC-BF35-43E3-A9E1-14189E5A2937}"/>
      </w:docPartPr>
      <w:docPartBody>
        <w:p w:rsidR="00000000" w:rsidRDefault="000542D9">
          <w:pPr>
            <w:pStyle w:val="C6408DD05CE94A2AB3667C844116F2E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94704960BD04057A6E796427A69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5614-5AD4-46E5-8751-31A5FACC6FDD}"/>
      </w:docPartPr>
      <w:docPartBody>
        <w:p w:rsidR="00000000" w:rsidRDefault="000542D9">
          <w:pPr>
            <w:pStyle w:val="094704960BD04057A6E796427A6919BC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C4C89A5CB02348D9AE6BE6F0E717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AB6D-5628-440B-BCA4-8E05686349CB}"/>
      </w:docPartPr>
      <w:docPartBody>
        <w:p w:rsidR="00000000" w:rsidRDefault="000542D9">
          <w:pPr>
            <w:pStyle w:val="C4C89A5CB02348D9AE6BE6F0E717F4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BD33D17C9974CD78D019914814D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083C-85FB-4C65-94BF-68DA9911C040}"/>
      </w:docPartPr>
      <w:docPartBody>
        <w:p w:rsidR="00000000" w:rsidRDefault="000542D9">
          <w:pPr>
            <w:pStyle w:val="EBD33D17C9974CD78D019914814D52B2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C688AFD70B684B779EAEA12CE552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A8A3-B04F-4916-B05F-906760727FF3}"/>
      </w:docPartPr>
      <w:docPartBody>
        <w:p w:rsidR="00000000" w:rsidRDefault="000542D9">
          <w:pPr>
            <w:pStyle w:val="C688AFD70B684B779EAEA12CE552F74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259C948C504E0C87779AFC8475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BB1F-8A40-47C0-9486-EB99E571B365}"/>
      </w:docPartPr>
      <w:docPartBody>
        <w:p w:rsidR="00000000" w:rsidRDefault="000542D9">
          <w:pPr>
            <w:pStyle w:val="F6259C948C504E0C87779AFC8475DBCD"/>
          </w:pPr>
          <w:r w:rsidRPr="00391AE6">
            <w:rPr>
              <w:rStyle w:val="PlaceholderText"/>
              <w:b/>
              <w:sz w:val="28"/>
              <w:szCs w:val="28"/>
            </w:rPr>
            <w:t>Click here to</w:t>
          </w:r>
          <w:r w:rsidRPr="00391AE6">
            <w:rPr>
              <w:rStyle w:val="PlaceholderText"/>
              <w:b/>
              <w:sz w:val="28"/>
              <w:szCs w:val="28"/>
            </w:rPr>
            <w:t xml:space="preserve"> enter text.</w:t>
          </w:r>
        </w:p>
      </w:docPartBody>
    </w:docPart>
    <w:docPart>
      <w:docPartPr>
        <w:name w:val="D956C2CCB15B4370A95CCF719B66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2DD-AB5B-406F-9E46-64AE76AD3AFF}"/>
      </w:docPartPr>
      <w:docPartBody>
        <w:p w:rsidR="00000000" w:rsidRDefault="000542D9">
          <w:pPr>
            <w:pStyle w:val="D956C2CCB15B4370A95CCF719B6640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0F61FF94D6B41399D58A074745F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8617-C9F0-4D68-800E-D3D725EA7236}"/>
      </w:docPartPr>
      <w:docPartBody>
        <w:p w:rsidR="00000000" w:rsidRDefault="000542D9">
          <w:pPr>
            <w:pStyle w:val="80F61FF94D6B41399D58A074745F4B8F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6CB981D2CDBE4926BD46064FCC00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18B0-0FCF-4962-8486-6AFD71949460}"/>
      </w:docPartPr>
      <w:docPartBody>
        <w:p w:rsidR="00000000" w:rsidRDefault="000542D9">
          <w:pPr>
            <w:pStyle w:val="6CB981D2CDBE4926BD46064FCC009C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2F7655C73B469481B090FCC034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AA74-CA9D-4E0C-A578-C5A2D8BBA14C}"/>
      </w:docPartPr>
      <w:docPartBody>
        <w:p w:rsidR="00000000" w:rsidRDefault="000542D9">
          <w:pPr>
            <w:pStyle w:val="522F7655C73B469481B090FCC0343216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55E1DD75FD8049A5B7728F2FAE37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43F3-2875-4B77-A37C-E9126C1FC7E7}"/>
      </w:docPartPr>
      <w:docPartBody>
        <w:p w:rsidR="00000000" w:rsidRDefault="000542D9">
          <w:pPr>
            <w:pStyle w:val="55E1DD75FD8049A5B7728F2FAE37A6B5"/>
          </w:pPr>
          <w:r w:rsidRPr="00391AE6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D9"/>
    <w:rsid w:val="000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370422554347A59467BFA3E8210225">
    <w:name w:val="D2370422554347A59467BFA3E8210225"/>
  </w:style>
  <w:style w:type="paragraph" w:customStyle="1" w:styleId="73DD954743444921BDF8DE746F3B96D3">
    <w:name w:val="73DD954743444921BDF8DE746F3B96D3"/>
  </w:style>
  <w:style w:type="paragraph" w:customStyle="1" w:styleId="9768D1E2895A46D789FDF15857CBEF1C">
    <w:name w:val="9768D1E2895A46D789FDF15857CBEF1C"/>
  </w:style>
  <w:style w:type="paragraph" w:customStyle="1" w:styleId="54BF8A3C7C334B81A3F6E518C0B3FBED">
    <w:name w:val="54BF8A3C7C334B81A3F6E518C0B3FBED"/>
  </w:style>
  <w:style w:type="paragraph" w:customStyle="1" w:styleId="065C42C3F2F7412AAB7FD80A8300FBCF">
    <w:name w:val="065C42C3F2F7412AAB7FD80A8300FBCF"/>
  </w:style>
  <w:style w:type="paragraph" w:customStyle="1" w:styleId="08CFC5456F3F40EEABEC91259A6BF97C">
    <w:name w:val="08CFC5456F3F40EEABEC91259A6BF97C"/>
  </w:style>
  <w:style w:type="paragraph" w:customStyle="1" w:styleId="BECF067C2CE142A393926082084B13AC">
    <w:name w:val="BECF067C2CE142A393926082084B13AC"/>
  </w:style>
  <w:style w:type="paragraph" w:customStyle="1" w:styleId="0C813351FB074E8D85473C69D7ED1C65">
    <w:name w:val="0C813351FB074E8D85473C69D7ED1C65"/>
  </w:style>
  <w:style w:type="paragraph" w:customStyle="1" w:styleId="516E6BC0156740EBA42A2BB215A4B858">
    <w:name w:val="516E6BC0156740EBA42A2BB215A4B858"/>
  </w:style>
  <w:style w:type="paragraph" w:customStyle="1" w:styleId="6A468A0C1026430795156E5CD2A27B5B">
    <w:name w:val="6A468A0C1026430795156E5CD2A27B5B"/>
  </w:style>
  <w:style w:type="paragraph" w:customStyle="1" w:styleId="A3226C12D9B2469DBF1708B68857CE7B">
    <w:name w:val="A3226C12D9B2469DBF1708B68857CE7B"/>
  </w:style>
  <w:style w:type="paragraph" w:customStyle="1" w:styleId="DE73CFB0B8864CB4BF341B52FB9C1F95">
    <w:name w:val="DE73CFB0B8864CB4BF341B52FB9C1F95"/>
  </w:style>
  <w:style w:type="paragraph" w:customStyle="1" w:styleId="C6408DD05CE94A2AB3667C844116F2EB">
    <w:name w:val="C6408DD05CE94A2AB3667C844116F2EB"/>
  </w:style>
  <w:style w:type="paragraph" w:customStyle="1" w:styleId="094704960BD04057A6E796427A6919BC">
    <w:name w:val="094704960BD04057A6E796427A6919BC"/>
  </w:style>
  <w:style w:type="paragraph" w:customStyle="1" w:styleId="C4C89A5CB02348D9AE6BE6F0E717F4E3">
    <w:name w:val="C4C89A5CB02348D9AE6BE6F0E717F4E3"/>
  </w:style>
  <w:style w:type="paragraph" w:customStyle="1" w:styleId="EBD33D17C9974CD78D019914814D52B2">
    <w:name w:val="EBD33D17C9974CD78D019914814D52B2"/>
  </w:style>
  <w:style w:type="paragraph" w:customStyle="1" w:styleId="C688AFD70B684B779EAEA12CE552F745">
    <w:name w:val="C688AFD70B684B779EAEA12CE552F745"/>
  </w:style>
  <w:style w:type="paragraph" w:customStyle="1" w:styleId="F6259C948C504E0C87779AFC8475DBCD">
    <w:name w:val="F6259C948C504E0C87779AFC8475DBCD"/>
  </w:style>
  <w:style w:type="paragraph" w:customStyle="1" w:styleId="D956C2CCB15B4370A95CCF719B664002">
    <w:name w:val="D956C2CCB15B4370A95CCF719B664002"/>
  </w:style>
  <w:style w:type="paragraph" w:customStyle="1" w:styleId="80F61FF94D6B41399D58A074745F4B8F">
    <w:name w:val="80F61FF94D6B41399D58A074745F4B8F"/>
  </w:style>
  <w:style w:type="paragraph" w:customStyle="1" w:styleId="6CB981D2CDBE4926BD46064FCC009C72">
    <w:name w:val="6CB981D2CDBE4926BD46064FCC009C72"/>
  </w:style>
  <w:style w:type="paragraph" w:customStyle="1" w:styleId="522F7655C73B469481B090FCC0343216">
    <w:name w:val="522F7655C73B469481B090FCC0343216"/>
  </w:style>
  <w:style w:type="paragraph" w:customStyle="1" w:styleId="55E1DD75FD8049A5B7728F2FAE37A6B5">
    <w:name w:val="55E1DD75FD8049A5B7728F2FAE37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Summarizing Chart B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Kaplan, Andrew</dc:creator>
  <cp:lastModifiedBy>Kaplan, Andrew</cp:lastModifiedBy>
  <cp:revision>1</cp:revision>
  <dcterms:created xsi:type="dcterms:W3CDTF">2014-09-28T17:42:00Z</dcterms:created>
  <dcterms:modified xsi:type="dcterms:W3CDTF">2014-09-28T17:42:00Z</dcterms:modified>
</cp:coreProperties>
</file>