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591" w:rsidRDefault="00B57591" w:rsidP="00CE2DFE">
      <w:pPr>
        <w:spacing w:line="240" w:lineRule="auto"/>
      </w:pPr>
      <w:r>
        <w:t>Name: ___________________________</w:t>
      </w:r>
      <w:r>
        <w:tab/>
      </w:r>
      <w:r>
        <w:tab/>
        <w:t># ______</w:t>
      </w:r>
      <w:r>
        <w:tab/>
      </w:r>
      <w:r>
        <w:tab/>
        <w:t>Date: _______________________</w:t>
      </w:r>
    </w:p>
    <w:p w:rsidR="00B57591" w:rsidRPr="00CE2DFE" w:rsidRDefault="00CE2DFE" w:rsidP="00CE2DFE">
      <w:pPr>
        <w:spacing w:line="240" w:lineRule="auto"/>
        <w:jc w:val="center"/>
        <w:rPr>
          <w:sz w:val="50"/>
          <w:szCs w:val="50"/>
        </w:rPr>
      </w:pPr>
      <w:r w:rsidRPr="00CE2DFE">
        <w:rPr>
          <w:sz w:val="50"/>
          <w:szCs w:val="50"/>
          <w:u w:val="single"/>
        </w:rPr>
        <w:t>Answering Open-Ended Questions</w:t>
      </w:r>
    </w:p>
    <w:p w:rsidR="00CE2DFE" w:rsidRDefault="00CE2DFE" w:rsidP="00CE2DFE">
      <w:pPr>
        <w:spacing w:line="240" w:lineRule="auto"/>
        <w:rPr>
          <w:b/>
          <w:sz w:val="30"/>
          <w:szCs w:val="30"/>
          <w:u w:val="single"/>
        </w:rPr>
      </w:pPr>
    </w:p>
    <w:p w:rsidR="00CE2DFE" w:rsidRDefault="00CE2DFE" w:rsidP="00CE2DFE">
      <w:pPr>
        <w:spacing w:line="240" w:lineRule="auto"/>
        <w:rPr>
          <w:b/>
          <w:sz w:val="30"/>
          <w:szCs w:val="30"/>
          <w:u w:val="single"/>
        </w:rPr>
        <w:sectPr w:rsidR="00CE2DFE" w:rsidSect="00B5759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2DFE" w:rsidRPr="00CE2DFE" w:rsidRDefault="00CE2DFE" w:rsidP="00CE2DFE">
      <w:pPr>
        <w:spacing w:line="240" w:lineRule="auto"/>
      </w:pPr>
      <w:r w:rsidRPr="00CE2DFE">
        <w:rPr>
          <w:b/>
          <w:u w:val="single"/>
        </w:rPr>
        <w:lastRenderedPageBreak/>
        <w:t>R</w:t>
      </w:r>
      <w:r w:rsidRPr="00CE2DFE">
        <w:t>estate the question</w:t>
      </w:r>
    </w:p>
    <w:p w:rsidR="00CE2DFE" w:rsidRPr="00CE2DFE" w:rsidRDefault="00CE2DFE" w:rsidP="00CE2DFE">
      <w:pPr>
        <w:spacing w:line="240" w:lineRule="auto"/>
      </w:pPr>
      <w:r w:rsidRPr="00CE2DFE">
        <w:rPr>
          <w:b/>
          <w:u w:val="single"/>
        </w:rPr>
        <w:t>A</w:t>
      </w:r>
      <w:r w:rsidRPr="00CE2DFE">
        <w:t>nswer all parts</w:t>
      </w:r>
    </w:p>
    <w:p w:rsidR="00CE2DFE" w:rsidRPr="00CE2DFE" w:rsidRDefault="00CE2DFE" w:rsidP="00CE2DFE">
      <w:pPr>
        <w:spacing w:line="240" w:lineRule="auto"/>
      </w:pPr>
      <w:r w:rsidRPr="00CE2DFE">
        <w:rPr>
          <w:b/>
          <w:u w:val="single"/>
        </w:rPr>
        <w:lastRenderedPageBreak/>
        <w:t>S</w:t>
      </w:r>
      <w:r w:rsidRPr="00CE2DFE">
        <w:t>pecific proofs and examples (Cite the Text!)</w:t>
      </w:r>
    </w:p>
    <w:p w:rsidR="00CE2DFE" w:rsidRPr="00CE2DFE" w:rsidRDefault="00CE2DFE" w:rsidP="00CE2DFE">
      <w:pPr>
        <w:spacing w:line="240" w:lineRule="auto"/>
      </w:pPr>
      <w:r w:rsidRPr="00CE2DFE">
        <w:rPr>
          <w:b/>
          <w:u w:val="single"/>
        </w:rPr>
        <w:t>C</w:t>
      </w:r>
      <w:r w:rsidRPr="00CE2DFE">
        <w:t>onnect (Text to self, text to text, text to world)</w:t>
      </w:r>
    </w:p>
    <w:p w:rsidR="00CE2DFE" w:rsidRDefault="00CE2DFE" w:rsidP="00CE2DFE">
      <w:pPr>
        <w:spacing w:line="240" w:lineRule="auto"/>
        <w:rPr>
          <w:sz w:val="30"/>
          <w:szCs w:val="30"/>
        </w:rPr>
        <w:sectPr w:rsidR="00CE2DFE" w:rsidSect="00CE2D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E2DFE" w:rsidRDefault="00CE2DFE" w:rsidP="00CE2DFE">
      <w:pPr>
        <w:spacing w:line="240" w:lineRule="auto"/>
        <w:rPr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9378"/>
      </w:tblGrid>
      <w:tr w:rsidR="00CE2DFE" w:rsidTr="00CE2DFE">
        <w:trPr>
          <w:trHeight w:val="2911"/>
        </w:trPr>
        <w:tc>
          <w:tcPr>
            <w:tcW w:w="1638" w:type="dxa"/>
          </w:tcPr>
          <w:p w:rsidR="00CE2DFE" w:rsidRDefault="00CE2DFE" w:rsidP="00CE2D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Question:</w:t>
            </w:r>
          </w:p>
          <w:p w:rsidR="00CE2DFE" w:rsidRDefault="00CE2DFE" w:rsidP="00CE2D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(Underline words to Restate)</w:t>
            </w:r>
          </w:p>
        </w:tc>
        <w:tc>
          <w:tcPr>
            <w:tcW w:w="9378" w:type="dxa"/>
          </w:tcPr>
          <w:p w:rsidR="00CE2DFE" w:rsidRDefault="00CE2DFE" w:rsidP="00CE2DFE">
            <w:pPr>
              <w:rPr>
                <w:sz w:val="30"/>
                <w:szCs w:val="30"/>
              </w:rPr>
            </w:pPr>
          </w:p>
        </w:tc>
      </w:tr>
      <w:tr w:rsidR="00CE2DFE" w:rsidTr="00CE2DFE">
        <w:trPr>
          <w:trHeight w:val="2911"/>
        </w:trPr>
        <w:tc>
          <w:tcPr>
            <w:tcW w:w="1638" w:type="dxa"/>
          </w:tcPr>
          <w:p w:rsidR="00CE2DFE" w:rsidRDefault="00CE2DFE" w:rsidP="00CE2D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Opinion / Inference / </w:t>
            </w:r>
            <w:proofErr w:type="spellStart"/>
            <w:r>
              <w:rPr>
                <w:sz w:val="30"/>
                <w:szCs w:val="30"/>
              </w:rPr>
              <w:t>Predicition</w:t>
            </w:r>
            <w:proofErr w:type="spellEnd"/>
          </w:p>
        </w:tc>
        <w:tc>
          <w:tcPr>
            <w:tcW w:w="9378" w:type="dxa"/>
          </w:tcPr>
          <w:p w:rsidR="00CE2DFE" w:rsidRDefault="00CE2DFE" w:rsidP="00CE2DFE">
            <w:pPr>
              <w:rPr>
                <w:sz w:val="30"/>
                <w:szCs w:val="30"/>
              </w:rPr>
            </w:pPr>
          </w:p>
        </w:tc>
      </w:tr>
      <w:tr w:rsidR="00CE2DFE" w:rsidTr="00CE2DFE">
        <w:trPr>
          <w:trHeight w:val="2911"/>
        </w:trPr>
        <w:tc>
          <w:tcPr>
            <w:tcW w:w="1638" w:type="dxa"/>
          </w:tcPr>
          <w:p w:rsidR="00CE2DFE" w:rsidRDefault="00CE2DFE" w:rsidP="00CE2D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Specific Proofs</w:t>
            </w:r>
          </w:p>
        </w:tc>
        <w:tc>
          <w:tcPr>
            <w:tcW w:w="9378" w:type="dxa"/>
          </w:tcPr>
          <w:p w:rsidR="00CE2DFE" w:rsidRDefault="00CE2DFE" w:rsidP="00CE2D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Page #___:</w:t>
            </w:r>
          </w:p>
          <w:p w:rsidR="00CE2DFE" w:rsidRDefault="00CE2DFE" w:rsidP="00CE2DFE">
            <w:pPr>
              <w:rPr>
                <w:sz w:val="30"/>
                <w:szCs w:val="30"/>
              </w:rPr>
            </w:pPr>
          </w:p>
          <w:p w:rsidR="00CE2DFE" w:rsidRDefault="00CE2DFE" w:rsidP="00CE2DFE">
            <w:pPr>
              <w:rPr>
                <w:sz w:val="30"/>
                <w:szCs w:val="30"/>
              </w:rPr>
            </w:pPr>
          </w:p>
          <w:p w:rsidR="00CE2DFE" w:rsidRDefault="00CE2DFE" w:rsidP="00CE2DFE">
            <w:pPr>
              <w:rPr>
                <w:sz w:val="30"/>
                <w:szCs w:val="30"/>
              </w:rPr>
            </w:pPr>
          </w:p>
          <w:p w:rsidR="00CE2DFE" w:rsidRDefault="00CE2DFE" w:rsidP="00CE2D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Page #___:</w:t>
            </w:r>
          </w:p>
          <w:p w:rsidR="00CE2DFE" w:rsidRDefault="00CE2DFE" w:rsidP="00CE2DFE">
            <w:pPr>
              <w:rPr>
                <w:sz w:val="30"/>
                <w:szCs w:val="30"/>
              </w:rPr>
            </w:pPr>
          </w:p>
          <w:p w:rsidR="00CE2DFE" w:rsidRDefault="00CE2DFE" w:rsidP="00CE2DFE">
            <w:pPr>
              <w:rPr>
                <w:sz w:val="30"/>
                <w:szCs w:val="30"/>
              </w:rPr>
            </w:pPr>
          </w:p>
        </w:tc>
      </w:tr>
      <w:tr w:rsidR="00CE2DFE" w:rsidTr="00CE2DFE">
        <w:trPr>
          <w:trHeight w:val="2911"/>
        </w:trPr>
        <w:tc>
          <w:tcPr>
            <w:tcW w:w="1638" w:type="dxa"/>
          </w:tcPr>
          <w:p w:rsidR="00CE2DFE" w:rsidRDefault="00CE2DFE" w:rsidP="00CE2D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Connection</w:t>
            </w:r>
          </w:p>
        </w:tc>
        <w:tc>
          <w:tcPr>
            <w:tcW w:w="9378" w:type="dxa"/>
          </w:tcPr>
          <w:p w:rsidR="00CE2DFE" w:rsidRDefault="00CE2DFE" w:rsidP="00CE2DFE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Type of Connection: _______</w:t>
            </w:r>
          </w:p>
          <w:p w:rsidR="00CE2DFE" w:rsidRDefault="00CE2DFE" w:rsidP="00CE2DFE">
            <w:pPr>
              <w:rPr>
                <w:sz w:val="30"/>
                <w:szCs w:val="30"/>
              </w:rPr>
            </w:pPr>
          </w:p>
          <w:p w:rsidR="00CE2DFE" w:rsidRDefault="00CE2DFE" w:rsidP="00CE2DFE">
            <w:pPr>
              <w:rPr>
                <w:sz w:val="30"/>
                <w:szCs w:val="30"/>
              </w:rPr>
            </w:pPr>
          </w:p>
          <w:p w:rsidR="00CE2DFE" w:rsidRDefault="00CE2DFE" w:rsidP="00CE2DFE">
            <w:pPr>
              <w:rPr>
                <w:sz w:val="30"/>
                <w:szCs w:val="30"/>
              </w:rPr>
            </w:pPr>
          </w:p>
        </w:tc>
      </w:tr>
    </w:tbl>
    <w:p w:rsidR="00CE2DFE" w:rsidRDefault="00CE2DFE" w:rsidP="00CE2DFE">
      <w:pPr>
        <w:spacing w:line="240" w:lineRule="auto"/>
      </w:pPr>
    </w:p>
    <w:p w:rsidR="00CE2DFE" w:rsidRDefault="00CE2DFE">
      <w:r>
        <w:br w:type="page"/>
      </w:r>
    </w:p>
    <w:p w:rsidR="00CE2DFE" w:rsidRDefault="00CE2DFE" w:rsidP="00CE2DFE">
      <w:pPr>
        <w:spacing w:line="240" w:lineRule="auto"/>
      </w:pPr>
      <w:r>
        <w:lastRenderedPageBreak/>
        <w:t>Name: ___________________________</w:t>
      </w:r>
      <w:r>
        <w:tab/>
      </w:r>
      <w:r>
        <w:tab/>
        <w:t># ______</w:t>
      </w:r>
      <w:r>
        <w:tab/>
      </w:r>
      <w:r>
        <w:tab/>
        <w:t>Date: _______________________</w:t>
      </w:r>
    </w:p>
    <w:p w:rsidR="00CE2DFE" w:rsidRPr="00CE2DFE" w:rsidRDefault="00CE2DFE" w:rsidP="00CE2DFE">
      <w:pPr>
        <w:spacing w:line="240" w:lineRule="auto"/>
        <w:jc w:val="center"/>
        <w:rPr>
          <w:sz w:val="50"/>
          <w:szCs w:val="50"/>
        </w:rPr>
      </w:pPr>
      <w:r w:rsidRPr="00CE2DFE">
        <w:rPr>
          <w:sz w:val="50"/>
          <w:szCs w:val="50"/>
          <w:u w:val="single"/>
        </w:rPr>
        <w:t>Answering Open-Ended Questions</w:t>
      </w:r>
    </w:p>
    <w:p w:rsidR="00CE2DFE" w:rsidRDefault="00CE2DFE" w:rsidP="00CE2DFE">
      <w:pPr>
        <w:spacing w:line="240" w:lineRule="auto"/>
        <w:rPr>
          <w:b/>
          <w:sz w:val="30"/>
          <w:szCs w:val="30"/>
          <w:u w:val="single"/>
        </w:rPr>
      </w:pPr>
    </w:p>
    <w:p w:rsidR="00CE2DFE" w:rsidRDefault="00CE2DFE" w:rsidP="00CE2DFE">
      <w:pPr>
        <w:spacing w:line="240" w:lineRule="auto"/>
        <w:rPr>
          <w:b/>
          <w:sz w:val="30"/>
          <w:szCs w:val="30"/>
          <w:u w:val="single"/>
        </w:rPr>
        <w:sectPr w:rsidR="00CE2DFE" w:rsidSect="00CE2D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2DFE" w:rsidRPr="00CE2DFE" w:rsidRDefault="00CE2DFE" w:rsidP="00CE2DFE">
      <w:pPr>
        <w:spacing w:line="240" w:lineRule="auto"/>
      </w:pPr>
      <w:r w:rsidRPr="00CE2DFE">
        <w:rPr>
          <w:b/>
          <w:u w:val="single"/>
        </w:rPr>
        <w:lastRenderedPageBreak/>
        <w:t>R</w:t>
      </w:r>
      <w:r w:rsidRPr="00CE2DFE">
        <w:t>estate the question</w:t>
      </w:r>
    </w:p>
    <w:p w:rsidR="00CE2DFE" w:rsidRPr="00CE2DFE" w:rsidRDefault="00CE2DFE" w:rsidP="00CE2DFE">
      <w:pPr>
        <w:spacing w:line="240" w:lineRule="auto"/>
      </w:pPr>
      <w:r w:rsidRPr="00CE2DFE">
        <w:rPr>
          <w:b/>
          <w:u w:val="single"/>
        </w:rPr>
        <w:t>A</w:t>
      </w:r>
      <w:r w:rsidRPr="00CE2DFE">
        <w:t>nswer all parts</w:t>
      </w:r>
    </w:p>
    <w:p w:rsidR="00CE2DFE" w:rsidRPr="00CE2DFE" w:rsidRDefault="00CE2DFE" w:rsidP="00CE2DFE">
      <w:pPr>
        <w:spacing w:line="240" w:lineRule="auto"/>
      </w:pPr>
      <w:r w:rsidRPr="00CE2DFE">
        <w:rPr>
          <w:b/>
          <w:u w:val="single"/>
        </w:rPr>
        <w:lastRenderedPageBreak/>
        <w:t>S</w:t>
      </w:r>
      <w:r w:rsidRPr="00CE2DFE">
        <w:t>pecific proofs and examples (Cite the Text!)</w:t>
      </w:r>
    </w:p>
    <w:p w:rsidR="00CE2DFE" w:rsidRPr="00CE2DFE" w:rsidRDefault="00CE2DFE" w:rsidP="00CE2DFE">
      <w:pPr>
        <w:spacing w:line="240" w:lineRule="auto"/>
      </w:pPr>
      <w:r w:rsidRPr="00CE2DFE">
        <w:rPr>
          <w:b/>
          <w:u w:val="single"/>
        </w:rPr>
        <w:t>C</w:t>
      </w:r>
      <w:r w:rsidRPr="00CE2DFE">
        <w:t>onnect (Text to self, text to text, text to world)</w:t>
      </w:r>
    </w:p>
    <w:p w:rsidR="00CE2DFE" w:rsidRDefault="00CE2DFE" w:rsidP="00CE2DFE">
      <w:pPr>
        <w:spacing w:line="240" w:lineRule="auto"/>
        <w:rPr>
          <w:sz w:val="30"/>
          <w:szCs w:val="30"/>
        </w:rPr>
        <w:sectPr w:rsidR="00CE2DFE" w:rsidSect="00CE2D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E2DFE" w:rsidRDefault="00CE2DFE" w:rsidP="00CE2DFE">
      <w:pPr>
        <w:spacing w:line="240" w:lineRule="auto"/>
        <w:rPr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9378"/>
      </w:tblGrid>
      <w:tr w:rsidR="00CE2DFE" w:rsidTr="00BF3D0D">
        <w:trPr>
          <w:trHeight w:val="2911"/>
        </w:trPr>
        <w:tc>
          <w:tcPr>
            <w:tcW w:w="163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Question:</w:t>
            </w:r>
          </w:p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(Underline words to Restate)</w:t>
            </w:r>
          </w:p>
        </w:tc>
        <w:tc>
          <w:tcPr>
            <w:tcW w:w="937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</w:p>
        </w:tc>
      </w:tr>
      <w:tr w:rsidR="00CE2DFE" w:rsidTr="00BF3D0D">
        <w:trPr>
          <w:trHeight w:val="2911"/>
        </w:trPr>
        <w:tc>
          <w:tcPr>
            <w:tcW w:w="163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Opinion / Inference / </w:t>
            </w:r>
            <w:proofErr w:type="spellStart"/>
            <w:r>
              <w:rPr>
                <w:sz w:val="30"/>
                <w:szCs w:val="30"/>
              </w:rPr>
              <w:t>Predicition</w:t>
            </w:r>
            <w:proofErr w:type="spellEnd"/>
          </w:p>
        </w:tc>
        <w:tc>
          <w:tcPr>
            <w:tcW w:w="937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</w:p>
        </w:tc>
      </w:tr>
      <w:tr w:rsidR="00CE2DFE" w:rsidTr="00BF3D0D">
        <w:trPr>
          <w:trHeight w:val="2911"/>
        </w:trPr>
        <w:tc>
          <w:tcPr>
            <w:tcW w:w="163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Specific Proofs</w:t>
            </w:r>
          </w:p>
        </w:tc>
        <w:tc>
          <w:tcPr>
            <w:tcW w:w="937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Page #___:</w:t>
            </w: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Page #___:</w:t>
            </w: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</w:tc>
      </w:tr>
      <w:tr w:rsidR="00CE2DFE" w:rsidTr="00BF3D0D">
        <w:trPr>
          <w:trHeight w:val="2911"/>
        </w:trPr>
        <w:tc>
          <w:tcPr>
            <w:tcW w:w="163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Connection</w:t>
            </w:r>
          </w:p>
        </w:tc>
        <w:tc>
          <w:tcPr>
            <w:tcW w:w="937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Type of Connection: _______</w:t>
            </w: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</w:tc>
      </w:tr>
    </w:tbl>
    <w:p w:rsidR="00CE2DFE" w:rsidRPr="00B57591" w:rsidRDefault="00CE2DFE" w:rsidP="00CE2DFE">
      <w:pPr>
        <w:spacing w:line="240" w:lineRule="auto"/>
      </w:pPr>
    </w:p>
    <w:p w:rsidR="00CE2DFE" w:rsidRDefault="00CE2DFE">
      <w:r>
        <w:br w:type="page"/>
      </w:r>
    </w:p>
    <w:p w:rsidR="00CE2DFE" w:rsidRDefault="00CE2DFE" w:rsidP="00CE2DFE">
      <w:pPr>
        <w:spacing w:line="240" w:lineRule="auto"/>
      </w:pPr>
      <w:r>
        <w:lastRenderedPageBreak/>
        <w:t>Name: ___________________________</w:t>
      </w:r>
      <w:r>
        <w:tab/>
      </w:r>
      <w:r>
        <w:tab/>
        <w:t># ______</w:t>
      </w:r>
      <w:r>
        <w:tab/>
      </w:r>
      <w:r>
        <w:tab/>
        <w:t>Date: _______________________</w:t>
      </w:r>
    </w:p>
    <w:p w:rsidR="00CE2DFE" w:rsidRPr="00CE2DFE" w:rsidRDefault="00CE2DFE" w:rsidP="00CE2DFE">
      <w:pPr>
        <w:spacing w:line="240" w:lineRule="auto"/>
        <w:jc w:val="center"/>
        <w:rPr>
          <w:sz w:val="50"/>
          <w:szCs w:val="50"/>
        </w:rPr>
      </w:pPr>
      <w:r w:rsidRPr="00CE2DFE">
        <w:rPr>
          <w:sz w:val="50"/>
          <w:szCs w:val="50"/>
          <w:u w:val="single"/>
        </w:rPr>
        <w:t>Answering Open-Ended Questions</w:t>
      </w:r>
    </w:p>
    <w:p w:rsidR="00CE2DFE" w:rsidRDefault="00CE2DFE" w:rsidP="00CE2DFE">
      <w:pPr>
        <w:spacing w:line="240" w:lineRule="auto"/>
        <w:rPr>
          <w:b/>
          <w:sz w:val="30"/>
          <w:szCs w:val="30"/>
          <w:u w:val="single"/>
        </w:rPr>
      </w:pPr>
    </w:p>
    <w:p w:rsidR="00CE2DFE" w:rsidRDefault="00CE2DFE" w:rsidP="00CE2DFE">
      <w:pPr>
        <w:spacing w:line="240" w:lineRule="auto"/>
        <w:rPr>
          <w:b/>
          <w:sz w:val="30"/>
          <w:szCs w:val="30"/>
          <w:u w:val="single"/>
        </w:rPr>
        <w:sectPr w:rsidR="00CE2DFE" w:rsidSect="00CE2D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2DFE" w:rsidRPr="00CE2DFE" w:rsidRDefault="00CE2DFE" w:rsidP="00CE2DFE">
      <w:pPr>
        <w:spacing w:line="240" w:lineRule="auto"/>
      </w:pPr>
      <w:r w:rsidRPr="00CE2DFE">
        <w:rPr>
          <w:b/>
          <w:u w:val="single"/>
        </w:rPr>
        <w:lastRenderedPageBreak/>
        <w:t>R</w:t>
      </w:r>
      <w:r w:rsidRPr="00CE2DFE">
        <w:t>estate the question</w:t>
      </w:r>
    </w:p>
    <w:p w:rsidR="00CE2DFE" w:rsidRPr="00CE2DFE" w:rsidRDefault="00CE2DFE" w:rsidP="00CE2DFE">
      <w:pPr>
        <w:spacing w:line="240" w:lineRule="auto"/>
      </w:pPr>
      <w:r w:rsidRPr="00CE2DFE">
        <w:rPr>
          <w:b/>
          <w:u w:val="single"/>
        </w:rPr>
        <w:t>A</w:t>
      </w:r>
      <w:r w:rsidRPr="00CE2DFE">
        <w:t>nswer all parts</w:t>
      </w:r>
    </w:p>
    <w:p w:rsidR="00CE2DFE" w:rsidRPr="00CE2DFE" w:rsidRDefault="00CE2DFE" w:rsidP="00CE2DFE">
      <w:pPr>
        <w:spacing w:line="240" w:lineRule="auto"/>
      </w:pPr>
      <w:r w:rsidRPr="00CE2DFE">
        <w:rPr>
          <w:b/>
          <w:u w:val="single"/>
        </w:rPr>
        <w:lastRenderedPageBreak/>
        <w:t>S</w:t>
      </w:r>
      <w:r w:rsidRPr="00CE2DFE">
        <w:t>pecific proofs and examples (Cite the Text!)</w:t>
      </w:r>
    </w:p>
    <w:p w:rsidR="00CE2DFE" w:rsidRPr="00CE2DFE" w:rsidRDefault="00CE2DFE" w:rsidP="00CE2DFE">
      <w:pPr>
        <w:spacing w:line="240" w:lineRule="auto"/>
      </w:pPr>
      <w:r w:rsidRPr="00CE2DFE">
        <w:rPr>
          <w:b/>
          <w:u w:val="single"/>
        </w:rPr>
        <w:t>C</w:t>
      </w:r>
      <w:r w:rsidRPr="00CE2DFE">
        <w:t>onnect (Text to self, text to text, text to world)</w:t>
      </w:r>
    </w:p>
    <w:p w:rsidR="00CE2DFE" w:rsidRDefault="00CE2DFE" w:rsidP="00CE2DFE">
      <w:pPr>
        <w:spacing w:line="240" w:lineRule="auto"/>
        <w:rPr>
          <w:sz w:val="30"/>
          <w:szCs w:val="30"/>
        </w:rPr>
        <w:sectPr w:rsidR="00CE2DFE" w:rsidSect="00CE2D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E2DFE" w:rsidRDefault="00CE2DFE" w:rsidP="00CE2DFE">
      <w:pPr>
        <w:spacing w:line="240" w:lineRule="auto"/>
        <w:rPr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9378"/>
      </w:tblGrid>
      <w:tr w:rsidR="00CE2DFE" w:rsidTr="00BF3D0D">
        <w:trPr>
          <w:trHeight w:val="2911"/>
        </w:trPr>
        <w:tc>
          <w:tcPr>
            <w:tcW w:w="163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Question:</w:t>
            </w:r>
          </w:p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(Underline words to Restate)</w:t>
            </w:r>
          </w:p>
        </w:tc>
        <w:tc>
          <w:tcPr>
            <w:tcW w:w="937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</w:p>
        </w:tc>
      </w:tr>
      <w:tr w:rsidR="00CE2DFE" w:rsidTr="00BF3D0D">
        <w:trPr>
          <w:trHeight w:val="2911"/>
        </w:trPr>
        <w:tc>
          <w:tcPr>
            <w:tcW w:w="163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Opinion / Inference / </w:t>
            </w:r>
            <w:proofErr w:type="spellStart"/>
            <w:r>
              <w:rPr>
                <w:sz w:val="30"/>
                <w:szCs w:val="30"/>
              </w:rPr>
              <w:t>Predicition</w:t>
            </w:r>
            <w:proofErr w:type="spellEnd"/>
          </w:p>
        </w:tc>
        <w:tc>
          <w:tcPr>
            <w:tcW w:w="937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</w:p>
        </w:tc>
      </w:tr>
      <w:tr w:rsidR="00CE2DFE" w:rsidTr="00BF3D0D">
        <w:trPr>
          <w:trHeight w:val="2911"/>
        </w:trPr>
        <w:tc>
          <w:tcPr>
            <w:tcW w:w="163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Specific Proofs</w:t>
            </w:r>
          </w:p>
        </w:tc>
        <w:tc>
          <w:tcPr>
            <w:tcW w:w="937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Page #___:</w:t>
            </w: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Page #___:</w:t>
            </w: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</w:tc>
      </w:tr>
      <w:tr w:rsidR="00CE2DFE" w:rsidTr="00BF3D0D">
        <w:trPr>
          <w:trHeight w:val="2911"/>
        </w:trPr>
        <w:tc>
          <w:tcPr>
            <w:tcW w:w="163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Connection</w:t>
            </w:r>
          </w:p>
        </w:tc>
        <w:tc>
          <w:tcPr>
            <w:tcW w:w="937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Type of Connection: _______</w:t>
            </w: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</w:tc>
      </w:tr>
    </w:tbl>
    <w:p w:rsidR="00CE2DFE" w:rsidRPr="00B57591" w:rsidRDefault="00CE2DFE" w:rsidP="00CE2DFE">
      <w:pPr>
        <w:spacing w:line="240" w:lineRule="auto"/>
      </w:pPr>
    </w:p>
    <w:p w:rsidR="00CE2DFE" w:rsidRDefault="00CE2DFE">
      <w:r>
        <w:br w:type="page"/>
      </w:r>
    </w:p>
    <w:p w:rsidR="00CE2DFE" w:rsidRDefault="00CE2DFE" w:rsidP="00CE2DFE">
      <w:pPr>
        <w:spacing w:line="240" w:lineRule="auto"/>
      </w:pPr>
      <w:r>
        <w:lastRenderedPageBreak/>
        <w:t>Name: ___________________________</w:t>
      </w:r>
      <w:r>
        <w:tab/>
      </w:r>
      <w:r>
        <w:tab/>
        <w:t># ______</w:t>
      </w:r>
      <w:r>
        <w:tab/>
      </w:r>
      <w:r>
        <w:tab/>
        <w:t>Date: _______________________</w:t>
      </w:r>
    </w:p>
    <w:p w:rsidR="00CE2DFE" w:rsidRPr="00CE2DFE" w:rsidRDefault="00CE2DFE" w:rsidP="00CE2DFE">
      <w:pPr>
        <w:spacing w:line="240" w:lineRule="auto"/>
        <w:jc w:val="center"/>
        <w:rPr>
          <w:sz w:val="50"/>
          <w:szCs w:val="50"/>
        </w:rPr>
      </w:pPr>
      <w:r w:rsidRPr="00CE2DFE">
        <w:rPr>
          <w:sz w:val="50"/>
          <w:szCs w:val="50"/>
          <w:u w:val="single"/>
        </w:rPr>
        <w:t>Answering Open-Ended Questions</w:t>
      </w:r>
    </w:p>
    <w:p w:rsidR="00CE2DFE" w:rsidRDefault="00CE2DFE" w:rsidP="00CE2DFE">
      <w:pPr>
        <w:spacing w:line="240" w:lineRule="auto"/>
        <w:rPr>
          <w:b/>
          <w:sz w:val="30"/>
          <w:szCs w:val="30"/>
          <w:u w:val="single"/>
        </w:rPr>
      </w:pPr>
    </w:p>
    <w:p w:rsidR="00CE2DFE" w:rsidRDefault="00CE2DFE" w:rsidP="00CE2DFE">
      <w:pPr>
        <w:spacing w:line="240" w:lineRule="auto"/>
        <w:rPr>
          <w:b/>
          <w:sz w:val="30"/>
          <w:szCs w:val="30"/>
          <w:u w:val="single"/>
        </w:rPr>
        <w:sectPr w:rsidR="00CE2DFE" w:rsidSect="00CE2DF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2DFE" w:rsidRPr="00CE2DFE" w:rsidRDefault="00CE2DFE" w:rsidP="00CE2DFE">
      <w:pPr>
        <w:spacing w:line="240" w:lineRule="auto"/>
      </w:pPr>
      <w:r w:rsidRPr="00CE2DFE">
        <w:rPr>
          <w:b/>
          <w:u w:val="single"/>
        </w:rPr>
        <w:lastRenderedPageBreak/>
        <w:t>R</w:t>
      </w:r>
      <w:r w:rsidRPr="00CE2DFE">
        <w:t>estate the question</w:t>
      </w:r>
    </w:p>
    <w:p w:rsidR="00CE2DFE" w:rsidRPr="00CE2DFE" w:rsidRDefault="00CE2DFE" w:rsidP="00CE2DFE">
      <w:pPr>
        <w:spacing w:line="240" w:lineRule="auto"/>
      </w:pPr>
      <w:r w:rsidRPr="00CE2DFE">
        <w:rPr>
          <w:b/>
          <w:u w:val="single"/>
        </w:rPr>
        <w:t>A</w:t>
      </w:r>
      <w:r w:rsidRPr="00CE2DFE">
        <w:t>nswer all parts</w:t>
      </w:r>
    </w:p>
    <w:p w:rsidR="00CE2DFE" w:rsidRPr="00CE2DFE" w:rsidRDefault="00CE2DFE" w:rsidP="00CE2DFE">
      <w:pPr>
        <w:spacing w:line="240" w:lineRule="auto"/>
      </w:pPr>
      <w:r w:rsidRPr="00CE2DFE">
        <w:rPr>
          <w:b/>
          <w:u w:val="single"/>
        </w:rPr>
        <w:lastRenderedPageBreak/>
        <w:t>S</w:t>
      </w:r>
      <w:r w:rsidRPr="00CE2DFE">
        <w:t>pecific proofs and examples (Cite the Text!)</w:t>
      </w:r>
    </w:p>
    <w:p w:rsidR="00CE2DFE" w:rsidRPr="00CE2DFE" w:rsidRDefault="00CE2DFE" w:rsidP="00CE2DFE">
      <w:pPr>
        <w:spacing w:line="240" w:lineRule="auto"/>
      </w:pPr>
      <w:r w:rsidRPr="00CE2DFE">
        <w:rPr>
          <w:b/>
          <w:u w:val="single"/>
        </w:rPr>
        <w:t>C</w:t>
      </w:r>
      <w:r w:rsidRPr="00CE2DFE">
        <w:t>onnect (Text to self, text to text, text to world)</w:t>
      </w:r>
    </w:p>
    <w:p w:rsidR="00CE2DFE" w:rsidRDefault="00CE2DFE" w:rsidP="00CE2DFE">
      <w:pPr>
        <w:spacing w:line="240" w:lineRule="auto"/>
        <w:rPr>
          <w:sz w:val="30"/>
          <w:szCs w:val="30"/>
        </w:rPr>
        <w:sectPr w:rsidR="00CE2DFE" w:rsidSect="00CE2D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E2DFE" w:rsidRDefault="00CE2DFE" w:rsidP="00CE2DFE">
      <w:pPr>
        <w:spacing w:line="240" w:lineRule="auto"/>
        <w:rPr>
          <w:sz w:val="30"/>
          <w:szCs w:val="3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9378"/>
      </w:tblGrid>
      <w:tr w:rsidR="00CE2DFE" w:rsidTr="00BF3D0D">
        <w:trPr>
          <w:trHeight w:val="2911"/>
        </w:trPr>
        <w:tc>
          <w:tcPr>
            <w:tcW w:w="163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Question:</w:t>
            </w:r>
          </w:p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(Underline words to Restate)</w:t>
            </w:r>
          </w:p>
        </w:tc>
        <w:tc>
          <w:tcPr>
            <w:tcW w:w="937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</w:p>
        </w:tc>
      </w:tr>
      <w:tr w:rsidR="00CE2DFE" w:rsidTr="00BF3D0D">
        <w:trPr>
          <w:trHeight w:val="2911"/>
        </w:trPr>
        <w:tc>
          <w:tcPr>
            <w:tcW w:w="163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Opinion / Inference / </w:t>
            </w:r>
            <w:proofErr w:type="spellStart"/>
            <w:r>
              <w:rPr>
                <w:sz w:val="30"/>
                <w:szCs w:val="30"/>
              </w:rPr>
              <w:t>Predicition</w:t>
            </w:r>
            <w:proofErr w:type="spellEnd"/>
          </w:p>
        </w:tc>
        <w:tc>
          <w:tcPr>
            <w:tcW w:w="937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</w:p>
        </w:tc>
      </w:tr>
      <w:tr w:rsidR="00CE2DFE" w:rsidTr="00BF3D0D">
        <w:trPr>
          <w:trHeight w:val="2911"/>
        </w:trPr>
        <w:tc>
          <w:tcPr>
            <w:tcW w:w="163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Specific Proofs</w:t>
            </w:r>
          </w:p>
        </w:tc>
        <w:tc>
          <w:tcPr>
            <w:tcW w:w="937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Page #___:</w:t>
            </w: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Page #___:</w:t>
            </w: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</w:tc>
      </w:tr>
      <w:tr w:rsidR="00CE2DFE" w:rsidTr="00BF3D0D">
        <w:trPr>
          <w:trHeight w:val="2911"/>
        </w:trPr>
        <w:tc>
          <w:tcPr>
            <w:tcW w:w="163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Connection</w:t>
            </w:r>
          </w:p>
        </w:tc>
        <w:tc>
          <w:tcPr>
            <w:tcW w:w="9378" w:type="dxa"/>
          </w:tcPr>
          <w:p w:rsidR="00CE2DFE" w:rsidRDefault="00CE2DFE" w:rsidP="00BF3D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Type of Connection: _______</w:t>
            </w: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  <w:p w:rsidR="00CE2DFE" w:rsidRDefault="00CE2DFE" w:rsidP="00BF3D0D">
            <w:pPr>
              <w:rPr>
                <w:sz w:val="30"/>
                <w:szCs w:val="30"/>
              </w:rPr>
            </w:pPr>
          </w:p>
        </w:tc>
      </w:tr>
    </w:tbl>
    <w:p w:rsidR="00CE2DFE" w:rsidRPr="00B57591" w:rsidRDefault="00CE2DFE" w:rsidP="00CE2DFE">
      <w:pPr>
        <w:spacing w:line="240" w:lineRule="auto"/>
      </w:pPr>
    </w:p>
    <w:p w:rsidR="00B57591" w:rsidRPr="00B57591" w:rsidRDefault="00B57591" w:rsidP="00CE2DFE">
      <w:pPr>
        <w:spacing w:line="240" w:lineRule="auto"/>
      </w:pPr>
    </w:p>
    <w:sectPr w:rsidR="00B57591" w:rsidRPr="00B57591" w:rsidSect="00CE2D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75D96"/>
    <w:multiLevelType w:val="hybridMultilevel"/>
    <w:tmpl w:val="1F8EEA2C"/>
    <w:lvl w:ilvl="0" w:tplc="A10E0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compat/>
  <w:rsids>
    <w:rsidRoot w:val="00CE2DFE"/>
    <w:rsid w:val="00374A4B"/>
    <w:rsid w:val="00562411"/>
    <w:rsid w:val="005B1996"/>
    <w:rsid w:val="00652D18"/>
    <w:rsid w:val="00861FA7"/>
    <w:rsid w:val="00876B20"/>
    <w:rsid w:val="0098028A"/>
    <w:rsid w:val="00B57591"/>
    <w:rsid w:val="00BC56D0"/>
    <w:rsid w:val="00CE2DFE"/>
    <w:rsid w:val="00EC5169"/>
    <w:rsid w:val="00FF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74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Favorite">
    <w:name w:val="My Favorite"/>
    <w:basedOn w:val="NoSpacing"/>
    <w:next w:val="Normal"/>
    <w:autoRedefine/>
    <w:qFormat/>
    <w:rsid w:val="00374A4B"/>
  </w:style>
  <w:style w:type="paragraph" w:styleId="NoSpacing">
    <w:name w:val="No Spacing"/>
    <w:uiPriority w:val="1"/>
    <w:rsid w:val="00374A4B"/>
    <w:pPr>
      <w:spacing w:line="240" w:lineRule="auto"/>
    </w:pPr>
  </w:style>
  <w:style w:type="table" w:styleId="TableGrid">
    <w:name w:val="Table Grid"/>
    <w:basedOn w:val="TableNormal"/>
    <w:uiPriority w:val="59"/>
    <w:rsid w:val="00CE2D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ame%20.5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.5 Blank.dotx</Template>
  <TotalTime>8</TotalTime>
  <Pages>4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2013-10-31T12:05:00Z</cp:lastPrinted>
  <dcterms:created xsi:type="dcterms:W3CDTF">2013-10-31T11:57:00Z</dcterms:created>
  <dcterms:modified xsi:type="dcterms:W3CDTF">2013-10-31T12:06:00Z</dcterms:modified>
</cp:coreProperties>
</file>