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B" w:rsidRDefault="006F54DB" w:rsidP="00112697">
      <w:pPr>
        <w:spacing w:after="0"/>
      </w:pPr>
      <w:r>
        <w:t>Name: _________________________________</w:t>
      </w:r>
      <w:r>
        <w:tab/>
      </w:r>
      <w:r>
        <w:tab/>
      </w:r>
      <w:r>
        <w:tab/>
      </w:r>
      <w:r>
        <w:tab/>
        <w:t># ________</w:t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6F54DB" w:rsidRPr="00F93FEE" w:rsidRDefault="003F6B87" w:rsidP="003F6B87">
      <w:pPr>
        <w:spacing w:after="0"/>
        <w:rPr>
          <w:rFonts w:ascii="Snap ITC" w:hAnsi="Snap ITC"/>
          <w:sz w:val="40"/>
          <w:szCs w:val="40"/>
        </w:rPr>
      </w:pPr>
      <w:r w:rsidRPr="003F6B87">
        <w:rPr>
          <w:rFonts w:ascii="Snap ITC" w:hAnsi="Snap ITC"/>
          <w:sz w:val="50"/>
          <w:szCs w:val="50"/>
          <w:u w:val="single"/>
        </w:rPr>
        <w:t xml:space="preserve">Prediction / </w:t>
      </w:r>
      <w:r w:rsidR="006F54DB" w:rsidRPr="003F6B87">
        <w:rPr>
          <w:rFonts w:ascii="Snap ITC" w:hAnsi="Snap ITC"/>
          <w:sz w:val="50"/>
          <w:szCs w:val="50"/>
          <w:u w:val="single"/>
        </w:rPr>
        <w:t>Inference Chart</w:t>
      </w:r>
      <w:r w:rsidR="00112697">
        <w:rPr>
          <w:rFonts w:ascii="Snap ITC" w:hAnsi="Snap ITC"/>
          <w:sz w:val="40"/>
          <w:szCs w:val="40"/>
        </w:rPr>
        <w:tab/>
      </w:r>
      <w:r w:rsidR="00112697">
        <w:rPr>
          <w:rFonts w:ascii="Snap ITC" w:hAnsi="Snap ITC"/>
          <w:sz w:val="40"/>
          <w:szCs w:val="40"/>
        </w:rPr>
        <w:tab/>
      </w:r>
      <w:r w:rsidR="00112697">
        <w:rPr>
          <w:rFonts w:ascii="Snap ITC" w:hAnsi="Snap ITC"/>
          <w:sz w:val="40"/>
          <w:szCs w:val="40"/>
        </w:rPr>
        <w:tab/>
      </w:r>
      <w:r w:rsidR="00112697" w:rsidRPr="003F6B87">
        <w:rPr>
          <w:rFonts w:ascii="MV Boli" w:hAnsi="MV Boli" w:cs="MV Boli"/>
          <w:b/>
          <w:sz w:val="30"/>
          <w:szCs w:val="30"/>
        </w:rPr>
        <w:t>Story: ______________________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thinThickThinSmallGap" w:sz="24" w:space="0" w:color="auto"/>
          <w:insideV w:val="single" w:sz="24" w:space="0" w:color="auto"/>
        </w:tblBorders>
        <w:tblLook w:val="04A0"/>
      </w:tblPr>
      <w:tblGrid>
        <w:gridCol w:w="1998"/>
        <w:gridCol w:w="4110"/>
        <w:gridCol w:w="4110"/>
        <w:gridCol w:w="4110"/>
      </w:tblGrid>
      <w:tr w:rsidR="006F54DB" w:rsidRPr="00F93FEE" w:rsidTr="00102AD5">
        <w:tc>
          <w:tcPr>
            <w:tcW w:w="1998" w:type="dxa"/>
          </w:tcPr>
          <w:p w:rsidR="006F54DB" w:rsidRPr="00F93FEE" w:rsidRDefault="006F54DB" w:rsidP="00857A4C">
            <w:pPr>
              <w:rPr>
                <w:rFonts w:ascii="Franklin Gothic Medium Cond" w:hAnsi="Franklin Gothic Medium Cond"/>
              </w:rPr>
            </w:pPr>
            <w:r w:rsidRPr="00F93FEE">
              <w:rPr>
                <w:rFonts w:ascii="Franklin Gothic Medium Cond" w:hAnsi="Franklin Gothic Medium Cond"/>
              </w:rPr>
              <w:t>Questions</w:t>
            </w:r>
            <w:r w:rsidRPr="00F93FEE">
              <w:rPr>
                <w:rFonts w:ascii="Franklin Gothic Medium Cond" w:hAnsi="Franklin Gothic Medium Cond" w:cstheme="minorHAnsi"/>
              </w:rPr>
              <w:t>↓</w:t>
            </w:r>
          </w:p>
        </w:tc>
        <w:tc>
          <w:tcPr>
            <w:tcW w:w="4110" w:type="dxa"/>
          </w:tcPr>
          <w:p w:rsidR="006F54DB" w:rsidRPr="00F93FEE" w:rsidRDefault="006F54DB" w:rsidP="00857A4C">
            <w:pPr>
              <w:rPr>
                <w:rFonts w:ascii="Franklin Gothic Medium Cond" w:hAnsi="Franklin Gothic Medium Cond"/>
              </w:rPr>
            </w:pPr>
            <w:r w:rsidRPr="00F93FEE">
              <w:rPr>
                <w:rFonts w:ascii="Franklin Gothic Medium Cond" w:hAnsi="Franklin Gothic Medium Cond"/>
              </w:rPr>
              <w:t>Evidence from the Story</w:t>
            </w:r>
            <w:r w:rsidR="00102AD5" w:rsidRPr="00F93FEE">
              <w:rPr>
                <w:rFonts w:ascii="Franklin Gothic Medium Cond" w:hAnsi="Franklin Gothic Medium Cond" w:cstheme="minorHAnsi"/>
              </w:rPr>
              <w:t>↓</w:t>
            </w:r>
          </w:p>
        </w:tc>
        <w:tc>
          <w:tcPr>
            <w:tcW w:w="4110" w:type="dxa"/>
          </w:tcPr>
          <w:p w:rsidR="006F54DB" w:rsidRPr="00F93FEE" w:rsidRDefault="003F6B87" w:rsidP="00857A4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Previous Knowledge / </w:t>
            </w:r>
            <w:r w:rsidR="006F54DB" w:rsidRPr="00F93FEE">
              <w:rPr>
                <w:rFonts w:ascii="Franklin Gothic Medium Cond" w:hAnsi="Franklin Gothic Medium Cond"/>
              </w:rPr>
              <w:t>Own Experiences</w:t>
            </w:r>
            <w:r w:rsidR="00102AD5" w:rsidRPr="00F93FEE">
              <w:rPr>
                <w:rFonts w:ascii="Franklin Gothic Medium Cond" w:hAnsi="Franklin Gothic Medium Cond" w:cstheme="minorHAnsi"/>
              </w:rPr>
              <w:t>↓</w:t>
            </w:r>
          </w:p>
        </w:tc>
        <w:tc>
          <w:tcPr>
            <w:tcW w:w="4110" w:type="dxa"/>
          </w:tcPr>
          <w:p w:rsidR="006F54DB" w:rsidRPr="00F93FEE" w:rsidRDefault="003F6B87" w:rsidP="00857A4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Predictions / </w:t>
            </w:r>
            <w:r w:rsidR="006F54DB" w:rsidRPr="00F93FEE">
              <w:rPr>
                <w:rFonts w:ascii="Franklin Gothic Medium Cond" w:hAnsi="Franklin Gothic Medium Cond"/>
              </w:rPr>
              <w:t>Inferences</w:t>
            </w:r>
            <w:r w:rsidR="00102AD5" w:rsidRPr="00F93FEE">
              <w:rPr>
                <w:rFonts w:ascii="Franklin Gothic Medium Cond" w:hAnsi="Franklin Gothic Medium Cond" w:cstheme="minorHAnsi"/>
              </w:rPr>
              <w:t>↓</w:t>
            </w:r>
          </w:p>
        </w:tc>
      </w:tr>
      <w:tr w:rsidR="006F54DB" w:rsidTr="00102AD5">
        <w:trPr>
          <w:trHeight w:val="1664"/>
        </w:trPr>
        <w:tc>
          <w:tcPr>
            <w:tcW w:w="1998" w:type="dxa"/>
          </w:tcPr>
          <w:p w:rsidR="006F54DB" w:rsidRDefault="006F54DB" w:rsidP="00857A4C"/>
        </w:tc>
        <w:tc>
          <w:tcPr>
            <w:tcW w:w="4110" w:type="dxa"/>
          </w:tcPr>
          <w:p w:rsidR="006F54DB" w:rsidRPr="00F93FEE" w:rsidRDefault="006F54DB" w:rsidP="00857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#</w:t>
            </w:r>
          </w:p>
        </w:tc>
        <w:tc>
          <w:tcPr>
            <w:tcW w:w="4110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/>
        </w:tc>
      </w:tr>
      <w:tr w:rsidR="006F54DB" w:rsidTr="00102AD5">
        <w:trPr>
          <w:trHeight w:val="1664"/>
        </w:trPr>
        <w:tc>
          <w:tcPr>
            <w:tcW w:w="1998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>
            <w:r>
              <w:rPr>
                <w:sz w:val="16"/>
                <w:szCs w:val="16"/>
              </w:rPr>
              <w:t>Page #</w:t>
            </w:r>
          </w:p>
        </w:tc>
        <w:tc>
          <w:tcPr>
            <w:tcW w:w="4110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/>
        </w:tc>
      </w:tr>
      <w:tr w:rsidR="006F54DB" w:rsidTr="00102AD5">
        <w:trPr>
          <w:trHeight w:val="1664"/>
        </w:trPr>
        <w:tc>
          <w:tcPr>
            <w:tcW w:w="1998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>
            <w:r>
              <w:rPr>
                <w:sz w:val="16"/>
                <w:szCs w:val="16"/>
              </w:rPr>
              <w:t>Page #</w:t>
            </w:r>
          </w:p>
        </w:tc>
        <w:tc>
          <w:tcPr>
            <w:tcW w:w="4110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/>
        </w:tc>
      </w:tr>
      <w:tr w:rsidR="006F54DB" w:rsidTr="00102AD5">
        <w:trPr>
          <w:trHeight w:val="1664"/>
        </w:trPr>
        <w:tc>
          <w:tcPr>
            <w:tcW w:w="1998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>
            <w:r>
              <w:rPr>
                <w:sz w:val="16"/>
                <w:szCs w:val="16"/>
              </w:rPr>
              <w:t>Page #</w:t>
            </w:r>
          </w:p>
        </w:tc>
        <w:tc>
          <w:tcPr>
            <w:tcW w:w="4110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/>
        </w:tc>
      </w:tr>
      <w:tr w:rsidR="006F54DB" w:rsidTr="00102AD5">
        <w:trPr>
          <w:trHeight w:val="1664"/>
        </w:trPr>
        <w:tc>
          <w:tcPr>
            <w:tcW w:w="1998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>
            <w:r>
              <w:rPr>
                <w:sz w:val="16"/>
                <w:szCs w:val="16"/>
              </w:rPr>
              <w:t>Page #</w:t>
            </w:r>
          </w:p>
        </w:tc>
        <w:tc>
          <w:tcPr>
            <w:tcW w:w="4110" w:type="dxa"/>
          </w:tcPr>
          <w:p w:rsidR="006F54DB" w:rsidRDefault="006F54DB" w:rsidP="00857A4C"/>
        </w:tc>
        <w:tc>
          <w:tcPr>
            <w:tcW w:w="4110" w:type="dxa"/>
          </w:tcPr>
          <w:p w:rsidR="006F54DB" w:rsidRDefault="006F54DB" w:rsidP="00857A4C"/>
        </w:tc>
      </w:tr>
    </w:tbl>
    <w:p w:rsidR="0098028A" w:rsidRDefault="0098028A" w:rsidP="005678CD"/>
    <w:sectPr w:rsidR="0098028A" w:rsidSect="00102A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F54DB"/>
    <w:rsid w:val="00102AD5"/>
    <w:rsid w:val="00112697"/>
    <w:rsid w:val="001F4DB8"/>
    <w:rsid w:val="00261DA6"/>
    <w:rsid w:val="003F6B87"/>
    <w:rsid w:val="00466D38"/>
    <w:rsid w:val="005678CD"/>
    <w:rsid w:val="006A1121"/>
    <w:rsid w:val="006F54DB"/>
    <w:rsid w:val="0098028A"/>
    <w:rsid w:val="00DB6F27"/>
    <w:rsid w:val="00E7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.5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.5 Blank.dotx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2011-03-11T21:15:00Z</cp:lastPrinted>
  <dcterms:created xsi:type="dcterms:W3CDTF">2011-03-11T19:24:00Z</dcterms:created>
  <dcterms:modified xsi:type="dcterms:W3CDTF">2011-09-09T21:21:00Z</dcterms:modified>
</cp:coreProperties>
</file>