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4E" w:rsidRDefault="0057154E" w:rsidP="0057154E">
      <w:pPr>
        <w:spacing w:line="240" w:lineRule="auto"/>
      </w:pPr>
      <w:r>
        <w:t>Name:</w:t>
      </w:r>
      <w:r w:rsidRPr="007A5194">
        <w:rPr>
          <w:rStyle w:val="Style1"/>
        </w:rPr>
        <w:t xml:space="preserve"> </w:t>
      </w:r>
      <w:sdt>
        <w:sdtPr>
          <w:rPr>
            <w:rStyle w:val="Style2"/>
          </w:rPr>
          <w:id w:val="-1579973508"/>
          <w:placeholder>
            <w:docPart w:val="57EC83B470D845BD92AFAF25CFEDDBC5"/>
          </w:placeholder>
          <w:showingPlcHdr/>
          <w15:color w:val="003300"/>
          <w15:appearance w15:val="hidden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7A5194">
            <w:rPr>
              <w:rStyle w:val="PlaceholderText"/>
              <w:szCs w:val="28"/>
            </w:rPr>
            <w:t>Type Name</w:t>
          </w:r>
        </w:sdtContent>
      </w:sdt>
      <w:r>
        <w:t xml:space="preserve">  #</w:t>
      </w:r>
      <w:r w:rsidRPr="007A5194">
        <w:rPr>
          <w:rStyle w:val="Style1"/>
        </w:rPr>
        <w:t xml:space="preserve"> </w:t>
      </w:r>
      <w:sdt>
        <w:sdtPr>
          <w:rPr>
            <w:rStyle w:val="Style3"/>
          </w:rPr>
          <w:id w:val="-870836650"/>
          <w:placeholder>
            <w:docPart w:val="9A944C9FA61D47F5A950F4372497E231"/>
          </w:placeholder>
          <w:showingPlcHdr/>
          <w15:color w:val="0033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7A5194">
            <w:rPr>
              <w:rStyle w:val="PlaceholderText"/>
              <w:szCs w:val="28"/>
            </w:rPr>
            <w:t>Number</w:t>
          </w:r>
        </w:sdtContent>
      </w:sdt>
      <w:r>
        <w:t xml:space="preserve">  </w:t>
      </w:r>
      <w:r>
        <w:tab/>
        <w:t xml:space="preserve">HR: </w:t>
      </w:r>
      <w:sdt>
        <w:sdtPr>
          <w:rPr>
            <w:rStyle w:val="Style4"/>
          </w:rPr>
          <w:id w:val="2015188377"/>
          <w:placeholder>
            <w:docPart w:val="C672CF01D7B3445082377AD4938929E5"/>
          </w:placeholder>
          <w:showingPlcHdr/>
          <w:dropDownList>
            <w:listItem w:value="Choose an item."/>
            <w:listItem w:displayText="6-7" w:value="6-7"/>
            <w:listItem w:displayText="6-9" w:value="6-9"/>
          </w:dropDownList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7A5194">
            <w:rPr>
              <w:rStyle w:val="PlaceholderText"/>
              <w:rFonts w:cs="Aharoni"/>
              <w:b/>
            </w:rPr>
            <w:t>Select</w:t>
          </w:r>
        </w:sdtContent>
      </w:sdt>
      <w:r>
        <w:tab/>
      </w:r>
      <w:r>
        <w:tab/>
      </w:r>
      <w:sdt>
        <w:sdtPr>
          <w:rPr>
            <w:rStyle w:val="Style5"/>
          </w:rPr>
          <w:id w:val="2063594992"/>
          <w:placeholder>
            <w:docPart w:val="D63FBB6DAF4A46F889409CB2CF491C4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7A5194">
            <w:rPr>
              <w:rStyle w:val="PlaceholderText"/>
              <w:rFonts w:cs="Aharoni"/>
            </w:rPr>
            <w:t>Date</w:t>
          </w:r>
        </w:sdtContent>
      </w:sdt>
    </w:p>
    <w:p w:rsidR="00E27ACE" w:rsidRPr="0057154E" w:rsidRDefault="0057154E" w:rsidP="0057154E">
      <w:pPr>
        <w:spacing w:line="240" w:lineRule="auto"/>
        <w:jc w:val="center"/>
        <w:rPr>
          <w:u w:val="single"/>
        </w:rPr>
      </w:pPr>
      <w:proofErr w:type="spellStart"/>
      <w:r w:rsidRPr="0057154E">
        <w:rPr>
          <w:rFonts w:ascii="Rockwell Extra Bold" w:hAnsi="Rockwell Extra Bold"/>
          <w:sz w:val="80"/>
          <w:szCs w:val="80"/>
          <w:u w:val="single"/>
        </w:rPr>
        <w:t>Frayer</w:t>
      </w:r>
      <w:proofErr w:type="spellEnd"/>
      <w:r w:rsidRPr="0057154E">
        <w:rPr>
          <w:rFonts w:ascii="Rockwell Extra Bold" w:hAnsi="Rockwell Extra Bold"/>
          <w:sz w:val="80"/>
          <w:szCs w:val="80"/>
          <w:u w:val="single"/>
        </w:rPr>
        <w:t xml:space="preserve">: </w:t>
      </w:r>
      <w:sdt>
        <w:sdtPr>
          <w:rPr>
            <w:rStyle w:val="Style1"/>
            <w:u w:val="single"/>
          </w:rPr>
          <w:alias w:val="Vocabulary Word"/>
          <w:tag w:val="Vocabulary Word"/>
          <w:id w:val="800422500"/>
          <w:placeholder>
            <w:docPart w:val="798EA82950854155A7501D7927469622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57154E">
            <w:rPr>
              <w:rStyle w:val="PlaceholderText"/>
              <w:u w:val="single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3"/>
        <w:gridCol w:w="5267"/>
      </w:tblGrid>
      <w:tr w:rsidR="00E27ACE" w:rsidRPr="007E410C" w:rsidTr="0057154E">
        <w:trPr>
          <w:trHeight w:val="3221"/>
        </w:trPr>
        <w:tc>
          <w:tcPr>
            <w:tcW w:w="5643" w:type="dxa"/>
          </w:tcPr>
          <w:p w:rsidR="00E27ACE" w:rsidRDefault="0057154E" w:rsidP="00E27ACE">
            <w:pPr>
              <w:jc w:val="center"/>
              <w:rPr>
                <w:rFonts w:ascii="Wide Latin" w:hAnsi="Wide Latin"/>
                <w:sz w:val="30"/>
                <w:szCs w:val="30"/>
              </w:rPr>
            </w:pPr>
            <w:r>
              <w:rPr>
                <w:rFonts w:ascii="Wide Latin" w:hAnsi="Wide Latin"/>
                <w:sz w:val="30"/>
                <w:szCs w:val="30"/>
              </w:rPr>
              <w:t>Clues</w:t>
            </w:r>
          </w:p>
          <w:p w:rsidR="00E27ACE" w:rsidRDefault="00E27ACE" w:rsidP="0057154E">
            <w:pPr>
              <w:rPr>
                <w:rFonts w:ascii="Wide Latin" w:hAnsi="Wide Latin"/>
                <w:sz w:val="30"/>
                <w:szCs w:val="30"/>
              </w:rPr>
            </w:pPr>
          </w:p>
          <w:sdt>
            <w:sdtPr>
              <w:rPr>
                <w:rFonts w:ascii="Wide Latin" w:hAnsi="Wide Latin"/>
                <w:sz w:val="30"/>
                <w:szCs w:val="30"/>
              </w:rPr>
              <w:id w:val="-276946364"/>
              <w:placeholder>
                <w:docPart w:val="937D97A1B33644EB99998A3493B53462"/>
              </w:placeholder>
              <w:showingPlcHdr/>
            </w:sdtPr>
            <w:sdtContent>
              <w:bookmarkStart w:id="0" w:name="_GoBack" w:displacedByCustomXml="prev"/>
              <w:p w:rsidR="0057154E" w:rsidRPr="007E410C" w:rsidRDefault="0057154E" w:rsidP="0057154E">
                <w:pPr>
                  <w:rPr>
                    <w:rFonts w:ascii="Wide Latin" w:hAnsi="Wide Latin"/>
                    <w:sz w:val="30"/>
                    <w:szCs w:val="30"/>
                  </w:rPr>
                </w:pPr>
                <w:r w:rsidRPr="008B5FE2">
                  <w:rPr>
                    <w:rStyle w:val="PlaceholderText"/>
                  </w:rPr>
                  <w:t>Click here to enter text.</w:t>
                </w:r>
              </w:p>
              <w:bookmarkEnd w:id="0" w:displacedByCustomXml="next"/>
            </w:sdtContent>
          </w:sdt>
        </w:tc>
        <w:tc>
          <w:tcPr>
            <w:tcW w:w="5373" w:type="dxa"/>
          </w:tcPr>
          <w:p w:rsidR="00E27ACE" w:rsidRDefault="00E27ACE" w:rsidP="00E27ACE">
            <w:pPr>
              <w:jc w:val="center"/>
              <w:rPr>
                <w:rFonts w:ascii="Wide Latin" w:hAnsi="Wide Latin"/>
                <w:sz w:val="30"/>
                <w:szCs w:val="30"/>
              </w:rPr>
            </w:pPr>
            <w:r w:rsidRPr="007E410C">
              <w:rPr>
                <w:rFonts w:ascii="Wide Latin" w:hAnsi="Wide Latin"/>
                <w:sz w:val="30"/>
                <w:szCs w:val="30"/>
              </w:rPr>
              <w:t>Definition in your own words.</w:t>
            </w:r>
          </w:p>
          <w:p w:rsidR="0057154E" w:rsidRDefault="0057154E" w:rsidP="00E27ACE">
            <w:pPr>
              <w:jc w:val="center"/>
              <w:rPr>
                <w:rFonts w:ascii="Wide Latin" w:hAnsi="Wide Latin"/>
                <w:sz w:val="30"/>
                <w:szCs w:val="30"/>
              </w:rPr>
            </w:pPr>
          </w:p>
          <w:sdt>
            <w:sdtPr>
              <w:rPr>
                <w:rFonts w:ascii="Wide Latin" w:hAnsi="Wide Latin"/>
                <w:sz w:val="30"/>
                <w:szCs w:val="30"/>
              </w:rPr>
              <w:id w:val="-925724665"/>
              <w:placeholder>
                <w:docPart w:val="F3BED53EA04B42E9AE6D675D0669EA2D"/>
              </w:placeholder>
              <w:showingPlcHdr/>
            </w:sdtPr>
            <w:sdtContent>
              <w:p w:rsidR="0057154E" w:rsidRPr="007E410C" w:rsidRDefault="0057154E" w:rsidP="0057154E">
                <w:pPr>
                  <w:rPr>
                    <w:rFonts w:ascii="Wide Latin" w:hAnsi="Wide Latin"/>
                    <w:sz w:val="30"/>
                    <w:szCs w:val="30"/>
                  </w:rPr>
                </w:pPr>
                <w:r w:rsidRPr="008B5FE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27ACE" w:rsidRPr="007E410C" w:rsidTr="0057154E">
        <w:trPr>
          <w:trHeight w:val="3221"/>
        </w:trPr>
        <w:tc>
          <w:tcPr>
            <w:tcW w:w="5643" w:type="dxa"/>
          </w:tcPr>
          <w:p w:rsidR="00E27ACE" w:rsidRDefault="00E27ACE" w:rsidP="00E27ACE">
            <w:pPr>
              <w:jc w:val="center"/>
              <w:rPr>
                <w:rFonts w:ascii="Wide Latin" w:hAnsi="Wide Latin"/>
                <w:sz w:val="30"/>
                <w:szCs w:val="30"/>
              </w:rPr>
            </w:pPr>
            <w:r>
              <w:rPr>
                <w:rFonts w:ascii="Wide Latin" w:hAnsi="Wide Latin"/>
                <w:sz w:val="30"/>
                <w:szCs w:val="30"/>
              </w:rPr>
              <w:t>Examples</w:t>
            </w:r>
          </w:p>
          <w:p w:rsidR="0057154E" w:rsidRDefault="0057154E" w:rsidP="00E27ACE">
            <w:pPr>
              <w:jc w:val="center"/>
              <w:rPr>
                <w:rFonts w:ascii="Wide Latin" w:hAnsi="Wide Latin"/>
                <w:sz w:val="30"/>
                <w:szCs w:val="30"/>
              </w:rPr>
            </w:pPr>
          </w:p>
          <w:sdt>
            <w:sdtPr>
              <w:rPr>
                <w:rFonts w:ascii="Wide Latin" w:hAnsi="Wide Latin"/>
                <w:sz w:val="30"/>
                <w:szCs w:val="30"/>
              </w:rPr>
              <w:id w:val="-1906059834"/>
              <w:placeholder>
                <w:docPart w:val="4EF3B99C750D4122B4B3EAB7C52C5755"/>
              </w:placeholder>
              <w:showingPlcHdr/>
            </w:sdtPr>
            <w:sdtContent>
              <w:p w:rsidR="0057154E" w:rsidRPr="007E410C" w:rsidRDefault="0057154E" w:rsidP="0057154E">
                <w:pPr>
                  <w:rPr>
                    <w:rFonts w:ascii="Wide Latin" w:hAnsi="Wide Latin"/>
                    <w:sz w:val="30"/>
                    <w:szCs w:val="30"/>
                  </w:rPr>
                </w:pPr>
                <w:r w:rsidRPr="008B5FE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373" w:type="dxa"/>
          </w:tcPr>
          <w:p w:rsidR="00E27ACE" w:rsidRDefault="00E27ACE" w:rsidP="00E27ACE">
            <w:pPr>
              <w:jc w:val="center"/>
              <w:rPr>
                <w:rFonts w:ascii="Wide Latin" w:hAnsi="Wide Latin"/>
                <w:sz w:val="30"/>
                <w:szCs w:val="30"/>
              </w:rPr>
            </w:pPr>
            <w:r>
              <w:rPr>
                <w:rFonts w:ascii="Wide Latin" w:hAnsi="Wide Latin"/>
                <w:sz w:val="30"/>
                <w:szCs w:val="30"/>
              </w:rPr>
              <w:t>Non-examples</w:t>
            </w:r>
          </w:p>
          <w:p w:rsidR="0057154E" w:rsidRDefault="0057154E" w:rsidP="00E27ACE">
            <w:pPr>
              <w:jc w:val="center"/>
              <w:rPr>
                <w:rFonts w:ascii="Wide Latin" w:hAnsi="Wide Latin"/>
                <w:sz w:val="30"/>
                <w:szCs w:val="30"/>
              </w:rPr>
            </w:pPr>
          </w:p>
          <w:sdt>
            <w:sdtPr>
              <w:rPr>
                <w:rFonts w:ascii="Wide Latin" w:hAnsi="Wide Latin"/>
                <w:sz w:val="30"/>
                <w:szCs w:val="30"/>
              </w:rPr>
              <w:id w:val="1816059406"/>
              <w:placeholder>
                <w:docPart w:val="4F81AD73D4654D458571EA49129DCAD0"/>
              </w:placeholder>
              <w:showingPlcHdr/>
            </w:sdtPr>
            <w:sdtContent>
              <w:p w:rsidR="0057154E" w:rsidRPr="007E410C" w:rsidRDefault="0057154E" w:rsidP="0057154E">
                <w:pPr>
                  <w:rPr>
                    <w:rFonts w:ascii="Wide Latin" w:hAnsi="Wide Latin"/>
                    <w:sz w:val="30"/>
                    <w:szCs w:val="30"/>
                  </w:rPr>
                </w:pPr>
                <w:r w:rsidRPr="008B5FE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E27ACE" w:rsidRDefault="00E27ACE" w:rsidP="00E27ACE"/>
    <w:sectPr w:rsidR="00E27ACE" w:rsidSect="006A11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Ke9B8n5zlSl01OSIq3bfJmn8IMerTAPowzAlQ2emsZUIQIJG9vAiEPzsrMan2m2hhFdZxUJTC04Ppu/ZdV5qew==" w:salt="HV7h1Ncbs55xH8sY94a97Q==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CE"/>
    <w:rsid w:val="00261DA6"/>
    <w:rsid w:val="00525A88"/>
    <w:rsid w:val="0057154E"/>
    <w:rsid w:val="005E1438"/>
    <w:rsid w:val="0069427A"/>
    <w:rsid w:val="006A1121"/>
    <w:rsid w:val="006A7774"/>
    <w:rsid w:val="007552DE"/>
    <w:rsid w:val="0098028A"/>
    <w:rsid w:val="00B4363F"/>
    <w:rsid w:val="00B765BC"/>
    <w:rsid w:val="00E27ACE"/>
    <w:rsid w:val="00E708CE"/>
    <w:rsid w:val="00ED0ADD"/>
    <w:rsid w:val="00F3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4118D2-0DCD-4EB7-8201-2DCC4367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154E"/>
    <w:rPr>
      <w:color w:val="808080"/>
    </w:rPr>
  </w:style>
  <w:style w:type="character" w:customStyle="1" w:styleId="Style1">
    <w:name w:val="Style1"/>
    <w:basedOn w:val="DefaultParagraphFont"/>
    <w:uiPriority w:val="1"/>
    <w:rsid w:val="0057154E"/>
    <w:rPr>
      <w:rFonts w:ascii="Arial Black" w:hAnsi="Arial Black"/>
      <w:sz w:val="48"/>
    </w:rPr>
  </w:style>
  <w:style w:type="character" w:customStyle="1" w:styleId="Style2">
    <w:name w:val="Style2"/>
    <w:basedOn w:val="DefaultParagraphFont"/>
    <w:uiPriority w:val="1"/>
    <w:rsid w:val="0057154E"/>
    <w:rPr>
      <w:rFonts w:ascii="Arial Black" w:hAnsi="Arial Black"/>
      <w:sz w:val="24"/>
    </w:rPr>
  </w:style>
  <w:style w:type="character" w:customStyle="1" w:styleId="Style3">
    <w:name w:val="Style3"/>
    <w:basedOn w:val="DefaultParagraphFont"/>
    <w:uiPriority w:val="1"/>
    <w:rsid w:val="0057154E"/>
    <w:rPr>
      <w:rFonts w:ascii="Arial Black" w:hAnsi="Arial Black"/>
      <w:sz w:val="28"/>
    </w:rPr>
  </w:style>
  <w:style w:type="character" w:customStyle="1" w:styleId="Style4">
    <w:name w:val="Style4"/>
    <w:basedOn w:val="DefaultParagraphFont"/>
    <w:uiPriority w:val="1"/>
    <w:rsid w:val="0057154E"/>
    <w:rPr>
      <w:rFonts w:ascii="Arial Black" w:hAnsi="Arial Black"/>
      <w:sz w:val="28"/>
    </w:rPr>
  </w:style>
  <w:style w:type="character" w:customStyle="1" w:styleId="Style5">
    <w:name w:val="Style5"/>
    <w:basedOn w:val="DefaultParagraphFont"/>
    <w:uiPriority w:val="1"/>
    <w:rsid w:val="0057154E"/>
    <w:rPr>
      <w:rFonts w:ascii="Arial Black" w:hAnsi="Arial Blac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.5%20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EC83B470D845BD92AFAF25CFEDD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EFE4-FEEE-4FBD-9C57-3620A3A4F520}"/>
      </w:docPartPr>
      <w:docPartBody>
        <w:p w:rsidR="00000000" w:rsidRDefault="00BD3C6C" w:rsidP="00BD3C6C">
          <w:pPr>
            <w:pStyle w:val="57EC83B470D845BD92AFAF25CFEDDBC51"/>
          </w:pPr>
          <w:r w:rsidRPr="007A5194">
            <w:rPr>
              <w:rStyle w:val="PlaceholderText"/>
              <w:szCs w:val="28"/>
            </w:rPr>
            <w:t>Type Name</w:t>
          </w:r>
        </w:p>
      </w:docPartBody>
    </w:docPart>
    <w:docPart>
      <w:docPartPr>
        <w:name w:val="9A944C9FA61D47F5A950F4372497E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4342E-D39A-4175-8030-E85FE8D1F0FD}"/>
      </w:docPartPr>
      <w:docPartBody>
        <w:p w:rsidR="00000000" w:rsidRDefault="00BD3C6C" w:rsidP="00BD3C6C">
          <w:pPr>
            <w:pStyle w:val="9A944C9FA61D47F5A950F4372497E2311"/>
          </w:pPr>
          <w:r w:rsidRPr="007A5194">
            <w:rPr>
              <w:rStyle w:val="PlaceholderText"/>
              <w:szCs w:val="28"/>
            </w:rPr>
            <w:t>Number</w:t>
          </w:r>
        </w:p>
      </w:docPartBody>
    </w:docPart>
    <w:docPart>
      <w:docPartPr>
        <w:name w:val="C672CF01D7B3445082377AD493892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30796-28EF-4C53-83FA-F7A7C4642219}"/>
      </w:docPartPr>
      <w:docPartBody>
        <w:p w:rsidR="00000000" w:rsidRDefault="00BD3C6C" w:rsidP="00BD3C6C">
          <w:pPr>
            <w:pStyle w:val="C672CF01D7B3445082377AD4938929E51"/>
          </w:pPr>
          <w:r w:rsidRPr="007A5194">
            <w:rPr>
              <w:rStyle w:val="PlaceholderText"/>
              <w:rFonts w:cs="Aharoni"/>
              <w:b/>
            </w:rPr>
            <w:t>Select</w:t>
          </w:r>
        </w:p>
      </w:docPartBody>
    </w:docPart>
    <w:docPart>
      <w:docPartPr>
        <w:name w:val="D63FBB6DAF4A46F889409CB2CF491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EE69B-298F-4B29-B9B5-083D5CE6D0BD}"/>
      </w:docPartPr>
      <w:docPartBody>
        <w:p w:rsidR="00000000" w:rsidRDefault="00BD3C6C" w:rsidP="00BD3C6C">
          <w:pPr>
            <w:pStyle w:val="D63FBB6DAF4A46F889409CB2CF491C461"/>
          </w:pPr>
          <w:r w:rsidRPr="007A5194">
            <w:rPr>
              <w:rStyle w:val="PlaceholderText"/>
              <w:rFonts w:cs="Aharoni"/>
            </w:rPr>
            <w:t>Date</w:t>
          </w:r>
        </w:p>
      </w:docPartBody>
    </w:docPart>
    <w:docPart>
      <w:docPartPr>
        <w:name w:val="798EA82950854155A7501D7927469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AC206-6382-4AA3-9F3E-740E9072F1B6}"/>
      </w:docPartPr>
      <w:docPartBody>
        <w:p w:rsidR="00000000" w:rsidRDefault="00BD3C6C" w:rsidP="00BD3C6C">
          <w:pPr>
            <w:pStyle w:val="798EA82950854155A7501D7927469622"/>
          </w:pPr>
          <w:r w:rsidRPr="0057154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37D97A1B33644EB99998A3493B53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48E1B-639E-4509-8ED9-5C8AA8F6AD04}"/>
      </w:docPartPr>
      <w:docPartBody>
        <w:p w:rsidR="00000000" w:rsidRDefault="00BD3C6C" w:rsidP="00BD3C6C">
          <w:pPr>
            <w:pStyle w:val="937D97A1B33644EB99998A3493B53462"/>
          </w:pPr>
          <w:r w:rsidRPr="008B5FE2">
            <w:rPr>
              <w:rStyle w:val="PlaceholderText"/>
            </w:rPr>
            <w:t>Click here to enter text.</w:t>
          </w:r>
        </w:p>
      </w:docPartBody>
    </w:docPart>
    <w:docPart>
      <w:docPartPr>
        <w:name w:val="F3BED53EA04B42E9AE6D675D0669E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1C64C-866F-4729-B169-E82F8F40E6FF}"/>
      </w:docPartPr>
      <w:docPartBody>
        <w:p w:rsidR="00000000" w:rsidRDefault="00BD3C6C" w:rsidP="00BD3C6C">
          <w:pPr>
            <w:pStyle w:val="F3BED53EA04B42E9AE6D675D0669EA2D"/>
          </w:pPr>
          <w:r w:rsidRPr="008B5FE2">
            <w:rPr>
              <w:rStyle w:val="PlaceholderText"/>
            </w:rPr>
            <w:t>Click here to enter text.</w:t>
          </w:r>
        </w:p>
      </w:docPartBody>
    </w:docPart>
    <w:docPart>
      <w:docPartPr>
        <w:name w:val="4EF3B99C750D4122B4B3EAB7C52C5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8E4B4-CA02-42F8-AB62-B6795F5AD7AB}"/>
      </w:docPartPr>
      <w:docPartBody>
        <w:p w:rsidR="00000000" w:rsidRDefault="00BD3C6C" w:rsidP="00BD3C6C">
          <w:pPr>
            <w:pStyle w:val="4EF3B99C750D4122B4B3EAB7C52C5755"/>
          </w:pPr>
          <w:r w:rsidRPr="008B5FE2">
            <w:rPr>
              <w:rStyle w:val="PlaceholderText"/>
            </w:rPr>
            <w:t>Click here to enter text.</w:t>
          </w:r>
        </w:p>
      </w:docPartBody>
    </w:docPart>
    <w:docPart>
      <w:docPartPr>
        <w:name w:val="4F81AD73D4654D458571EA49129DC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AA8B5-232D-4CB5-9E7F-2FD9488ACFF7}"/>
      </w:docPartPr>
      <w:docPartBody>
        <w:p w:rsidR="00000000" w:rsidRDefault="00BD3C6C" w:rsidP="00BD3C6C">
          <w:pPr>
            <w:pStyle w:val="4F81AD73D4654D458571EA49129DCAD0"/>
          </w:pPr>
          <w:r w:rsidRPr="008B5FE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6C"/>
    <w:rsid w:val="00BD3C6C"/>
    <w:rsid w:val="00CA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3C6C"/>
    <w:rPr>
      <w:color w:val="808080"/>
    </w:rPr>
  </w:style>
  <w:style w:type="paragraph" w:customStyle="1" w:styleId="52A4CACBC09F49B490901F61C865B2DE">
    <w:name w:val="52A4CACBC09F49B490901F61C865B2DE"/>
    <w:rsid w:val="00BD3C6C"/>
  </w:style>
  <w:style w:type="paragraph" w:customStyle="1" w:styleId="57EC83B470D845BD92AFAF25CFEDDBC5">
    <w:name w:val="57EC83B470D845BD92AFAF25CFEDDBC5"/>
    <w:rsid w:val="00BD3C6C"/>
  </w:style>
  <w:style w:type="paragraph" w:customStyle="1" w:styleId="9A944C9FA61D47F5A950F4372497E231">
    <w:name w:val="9A944C9FA61D47F5A950F4372497E231"/>
    <w:rsid w:val="00BD3C6C"/>
  </w:style>
  <w:style w:type="paragraph" w:customStyle="1" w:styleId="C672CF01D7B3445082377AD4938929E5">
    <w:name w:val="C672CF01D7B3445082377AD4938929E5"/>
    <w:rsid w:val="00BD3C6C"/>
  </w:style>
  <w:style w:type="paragraph" w:customStyle="1" w:styleId="D63FBB6DAF4A46F889409CB2CF491C46">
    <w:name w:val="D63FBB6DAF4A46F889409CB2CF491C46"/>
    <w:rsid w:val="00BD3C6C"/>
  </w:style>
  <w:style w:type="paragraph" w:customStyle="1" w:styleId="57EC83B470D845BD92AFAF25CFEDDBC51">
    <w:name w:val="57EC83B470D845BD92AFAF25CFEDDBC51"/>
    <w:rsid w:val="00BD3C6C"/>
    <w:pPr>
      <w:spacing w:after="200" w:line="276" w:lineRule="auto"/>
    </w:pPr>
    <w:rPr>
      <w:rFonts w:eastAsiaTheme="minorHAnsi"/>
    </w:rPr>
  </w:style>
  <w:style w:type="paragraph" w:customStyle="1" w:styleId="9A944C9FA61D47F5A950F4372497E2311">
    <w:name w:val="9A944C9FA61D47F5A950F4372497E2311"/>
    <w:rsid w:val="00BD3C6C"/>
    <w:pPr>
      <w:spacing w:after="200" w:line="276" w:lineRule="auto"/>
    </w:pPr>
    <w:rPr>
      <w:rFonts w:eastAsiaTheme="minorHAnsi"/>
    </w:rPr>
  </w:style>
  <w:style w:type="paragraph" w:customStyle="1" w:styleId="C672CF01D7B3445082377AD4938929E51">
    <w:name w:val="C672CF01D7B3445082377AD4938929E51"/>
    <w:rsid w:val="00BD3C6C"/>
    <w:pPr>
      <w:spacing w:after="200" w:line="276" w:lineRule="auto"/>
    </w:pPr>
    <w:rPr>
      <w:rFonts w:eastAsiaTheme="minorHAnsi"/>
    </w:rPr>
  </w:style>
  <w:style w:type="paragraph" w:customStyle="1" w:styleId="D63FBB6DAF4A46F889409CB2CF491C461">
    <w:name w:val="D63FBB6DAF4A46F889409CB2CF491C461"/>
    <w:rsid w:val="00BD3C6C"/>
    <w:pPr>
      <w:spacing w:after="200" w:line="276" w:lineRule="auto"/>
    </w:pPr>
    <w:rPr>
      <w:rFonts w:eastAsiaTheme="minorHAnsi"/>
    </w:rPr>
  </w:style>
  <w:style w:type="paragraph" w:customStyle="1" w:styleId="798EA82950854155A7501D7927469622">
    <w:name w:val="798EA82950854155A7501D7927469622"/>
    <w:rsid w:val="00BD3C6C"/>
    <w:pPr>
      <w:spacing w:after="200" w:line="276" w:lineRule="auto"/>
    </w:pPr>
    <w:rPr>
      <w:rFonts w:eastAsiaTheme="minorHAnsi"/>
    </w:rPr>
  </w:style>
  <w:style w:type="paragraph" w:customStyle="1" w:styleId="937D97A1B33644EB99998A3493B53462">
    <w:name w:val="937D97A1B33644EB99998A3493B53462"/>
    <w:rsid w:val="00BD3C6C"/>
    <w:pPr>
      <w:spacing w:after="200" w:line="276" w:lineRule="auto"/>
    </w:pPr>
    <w:rPr>
      <w:rFonts w:eastAsiaTheme="minorHAnsi"/>
    </w:rPr>
  </w:style>
  <w:style w:type="paragraph" w:customStyle="1" w:styleId="F3BED53EA04B42E9AE6D675D0669EA2D">
    <w:name w:val="F3BED53EA04B42E9AE6D675D0669EA2D"/>
    <w:rsid w:val="00BD3C6C"/>
    <w:pPr>
      <w:spacing w:after="200" w:line="276" w:lineRule="auto"/>
    </w:pPr>
    <w:rPr>
      <w:rFonts w:eastAsiaTheme="minorHAnsi"/>
    </w:rPr>
  </w:style>
  <w:style w:type="paragraph" w:customStyle="1" w:styleId="4EF3B99C750D4122B4B3EAB7C52C5755">
    <w:name w:val="4EF3B99C750D4122B4B3EAB7C52C5755"/>
    <w:rsid w:val="00BD3C6C"/>
    <w:pPr>
      <w:spacing w:after="200" w:line="276" w:lineRule="auto"/>
    </w:pPr>
    <w:rPr>
      <w:rFonts w:eastAsiaTheme="minorHAnsi"/>
    </w:rPr>
  </w:style>
  <w:style w:type="paragraph" w:customStyle="1" w:styleId="4F81AD73D4654D458571EA49129DCAD0">
    <w:name w:val="4F81AD73D4654D458571EA49129DCAD0"/>
    <w:rsid w:val="00BD3C6C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.5 Blank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Kaplan, Andrew</cp:lastModifiedBy>
  <cp:revision>2</cp:revision>
  <cp:lastPrinted>2013-10-29T11:20:00Z</cp:lastPrinted>
  <dcterms:created xsi:type="dcterms:W3CDTF">2014-09-29T12:58:00Z</dcterms:created>
  <dcterms:modified xsi:type="dcterms:W3CDTF">2014-09-29T12:58:00Z</dcterms:modified>
</cp:coreProperties>
</file>